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CC" w:rsidRDefault="00D87D8C" w:rsidP="009A0A8A">
      <w:pPr>
        <w:pStyle w:val="Title"/>
        <w:jc w:val="left"/>
        <w:rPr>
          <w:rFonts w:eastAsia="BatangChe"/>
          <w:sz w:val="56"/>
        </w:rPr>
      </w:pPr>
      <w:r w:rsidRPr="00D87D8C">
        <w:rPr>
          <w:sz w:val="28"/>
          <w:szCs w:val="28"/>
        </w:rPr>
        <w:pict>
          <v:group id="_x0000_s1038" style="position:absolute;margin-left:270pt;margin-top:-9pt;width:189pt;height:68.5pt;z-index:251657728" coordorigin="4140,360" coordsize="3780,2340">
            <v:group id="_x0000_s1039" style="position:absolute;left:4140;top:360;width:3780;height:2340" coordorigin="4140,4860" coordsize="4520,2780">
              <v:group id="_x0000_s1040" style="position:absolute;left:4140;top:4860;width:4520;height:2780" coordorigin="3780,3600" coordsize="4520,2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left:3780;top:3600;width:4520;height:2780" filled="t" fillcolor="red">
                  <v:imagedata r:id="rId5" o:title=""/>
                </v:shape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42" type="#_x0000_t172" style="position:absolute;left:5927;top:4915;width:1468;height:500;rotation:-2157960fd" fillcolor="red">
                  <v:shadow color="#868686"/>
                  <v:textpath style="font-family:&quot;Tahoma&quot;;font-size:18pt;v-text-kern:t" trim="t" fitpath="t" string="وقل رب"/>
                </v:shape>
                <v:shape id="_x0000_s1043" type="#_x0000_t172" style="position:absolute;left:4320;top:4680;width:1620;height:1080;rotation:-723453fd" adj="15429" fillcolor="red">
                  <v:shadow color="#868686"/>
                  <v:textpath style="font-family:&quot;Tahoma&quot;;font-size:18pt;v-text-kern:t" trim="t" fitpath="t" string="زدني علما"/>
                </v:shape>
              </v:group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44" type="#_x0000_t136" style="position:absolute;left:6840;top:7200;width:1260;height:270" fillcolor="red">
                <v:shadow color="#868686"/>
                <v:textpath style="font-family:&quot;Arial Black&quot;;font-size:10pt;v-text-kern:t" trim="t" fitpath="t" string="مدرسة الصديق"/>
              </v:shape>
              <v:shape id="_x0000_s1045" type="#_x0000_t136" style="position:absolute;left:4680;top:7200;width:1365;height:225" adj=",5400" fillcolor="red">
                <v:shadow color="#868686"/>
                <v:textpath style="font-family:&quot;Times New Roman&quot;;font-size:10pt;v-text-kern:t" trim="t" fitpath="t" string="Al-Siddiq School"/>
              </v:shape>
            </v:group>
            <v:shape id="_x0000_s1046" type="#_x0000_t75" style="position:absolute;left:5040;top:1260;width:360;height:243" filled="t" fillcolor="red">
              <v:imagedata r:id="rId6" o:title="MFBW2" gain="74473f"/>
            </v:shape>
            <v:shape id="_x0000_s1047" type="#_x0000_t75" style="position:absolute;left:5580;top:1800;width:360;height:243" filled="t" fillcolor="red">
              <v:imagedata r:id="rId6" o:title="MFBW2" gain="74473f"/>
            </v:shape>
            <v:shape id="_x0000_s1048" type="#_x0000_t75" style="position:absolute;left:6120;top:1260;width:360;height:243" filled="t" fillcolor="red">
              <v:imagedata r:id="rId6" o:title="MFBW2" gain="74473f"/>
            </v:shape>
            <v:shape id="_x0000_s1049" type="#_x0000_t75" style="position:absolute;left:6840;top:1800;width:360;height:243" filled="t" fillcolor="red">
              <v:imagedata r:id="rId6" o:title="MFBW2" gain="74473f"/>
            </v:shape>
          </v:group>
        </w:pict>
      </w:r>
    </w:p>
    <w:p w:rsidR="00C005CC" w:rsidRDefault="00C005CC">
      <w:pPr>
        <w:pStyle w:val="Title"/>
        <w:pBdr>
          <w:bottom w:val="single" w:sz="12" w:space="1" w:color="auto"/>
        </w:pBdr>
        <w:rPr>
          <w:sz w:val="28"/>
        </w:rPr>
      </w:pPr>
    </w:p>
    <w:p w:rsidR="00C005CC" w:rsidRDefault="00C005CC">
      <w:pPr>
        <w:pStyle w:val="Title"/>
        <w:pBdr>
          <w:bottom w:val="single" w:sz="12" w:space="1" w:color="auto"/>
        </w:pBdr>
        <w:jc w:val="left"/>
        <w:rPr>
          <w:sz w:val="20"/>
        </w:rPr>
      </w:pPr>
    </w:p>
    <w:p w:rsidR="00C005CC" w:rsidRDefault="00C005CC">
      <w:pPr>
        <w:pStyle w:val="Title"/>
        <w:pBdr>
          <w:bottom w:val="single" w:sz="12" w:space="1" w:color="auto"/>
        </w:pBdr>
        <w:rPr>
          <w:sz w:val="28"/>
        </w:rPr>
      </w:pPr>
      <w:r>
        <w:rPr>
          <w:sz w:val="28"/>
        </w:rPr>
        <w:t>AL-SIDDIQ SCHOOL</w:t>
      </w:r>
    </w:p>
    <w:p w:rsidR="00E64389" w:rsidRDefault="00E64389" w:rsidP="00E64389">
      <w:pPr>
        <w:pStyle w:val="Title"/>
        <w:pBdr>
          <w:bottom w:val="single" w:sz="12" w:space="1" w:color="auto"/>
        </w:pBdr>
        <w:rPr>
          <w:sz w:val="20"/>
        </w:rPr>
      </w:pPr>
      <w:r>
        <w:rPr>
          <w:sz w:val="20"/>
        </w:rPr>
        <w:t>7360 W. 93</w:t>
      </w:r>
      <w:r w:rsidRPr="004718B1">
        <w:rPr>
          <w:sz w:val="20"/>
          <w:vertAlign w:val="superscript"/>
        </w:rPr>
        <w:t>rd</w:t>
      </w:r>
      <w:r>
        <w:rPr>
          <w:sz w:val="20"/>
        </w:rPr>
        <w:t xml:space="preserve"> Street, 2</w:t>
      </w:r>
      <w:r w:rsidRPr="00175C3C">
        <w:rPr>
          <w:sz w:val="20"/>
          <w:vertAlign w:val="superscript"/>
        </w:rPr>
        <w:t>nd</w:t>
      </w:r>
      <w:r>
        <w:rPr>
          <w:sz w:val="20"/>
        </w:rPr>
        <w:t xml:space="preserve"> Floor,   Bridgeview, IL 60455 (Registration)</w:t>
      </w:r>
    </w:p>
    <w:p w:rsidR="00E64389" w:rsidRDefault="00E64389">
      <w:pPr>
        <w:pStyle w:val="Title"/>
        <w:pBdr>
          <w:bottom w:val="single" w:sz="12" w:space="1" w:color="auto"/>
        </w:pBdr>
        <w:rPr>
          <w:sz w:val="28"/>
        </w:rPr>
      </w:pPr>
      <w:r>
        <w:rPr>
          <w:sz w:val="20"/>
        </w:rPr>
        <w:t>7350 W. 93</w:t>
      </w:r>
      <w:r w:rsidRPr="00175C3C">
        <w:rPr>
          <w:sz w:val="20"/>
          <w:vertAlign w:val="superscript"/>
        </w:rPr>
        <w:t>rd</w:t>
      </w:r>
      <w:r>
        <w:rPr>
          <w:sz w:val="20"/>
        </w:rPr>
        <w:t xml:space="preserve"> Street (Universal School), Bridgeview, IL 60455 (</w:t>
      </w:r>
      <w:r w:rsidR="008275B5">
        <w:rPr>
          <w:sz w:val="20"/>
        </w:rPr>
        <w:t>Academic</w:t>
      </w:r>
      <w:r>
        <w:rPr>
          <w:sz w:val="20"/>
        </w:rPr>
        <w:t>)</w:t>
      </w:r>
    </w:p>
    <w:p w:rsidR="00277087" w:rsidRPr="00E64389" w:rsidRDefault="0076649E" w:rsidP="00F025F9">
      <w:pPr>
        <w:pStyle w:val="Title"/>
        <w:pBdr>
          <w:bottom w:val="single" w:sz="12" w:space="1" w:color="auto"/>
        </w:pBdr>
        <w:jc w:val="left"/>
        <w:rPr>
          <w:sz w:val="24"/>
        </w:rPr>
      </w:pPr>
      <w:r>
        <w:rPr>
          <w:sz w:val="20"/>
        </w:rPr>
        <w:t>Al-</w:t>
      </w:r>
      <w:proofErr w:type="spellStart"/>
      <w:r>
        <w:rPr>
          <w:sz w:val="20"/>
        </w:rPr>
        <w:t>Siddiq</w:t>
      </w:r>
      <w:proofErr w:type="spellEnd"/>
      <w:r w:rsidR="00AB7903">
        <w:rPr>
          <w:sz w:val="20"/>
        </w:rPr>
        <w:t>(708) 717-8187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025F9">
        <w:rPr>
          <w:sz w:val="24"/>
        </w:rPr>
        <w:t>School Time: Sundays at 9:45 AM</w:t>
      </w:r>
      <w:r w:rsidR="00E64389" w:rsidRPr="00785404">
        <w:rPr>
          <w:sz w:val="24"/>
        </w:rPr>
        <w:t xml:space="preserve"> to 3</w:t>
      </w:r>
      <w:r w:rsidR="00F025F9">
        <w:rPr>
          <w:sz w:val="24"/>
        </w:rPr>
        <w:t>:15 PM</w:t>
      </w:r>
      <w:r w:rsidR="00AB7903">
        <w:rPr>
          <w:sz w:val="24"/>
        </w:rPr>
        <w:tab/>
      </w:r>
      <w:r w:rsidR="00AB7903">
        <w:rPr>
          <w:sz w:val="24"/>
        </w:rPr>
        <w:tab/>
      </w:r>
      <w:r w:rsidR="00AB7903">
        <w:rPr>
          <w:sz w:val="24"/>
        </w:rPr>
        <w:tab/>
      </w:r>
      <w:r w:rsidRPr="00BB3AB7">
        <w:rPr>
          <w:sz w:val="20"/>
          <w:szCs w:val="20"/>
        </w:rPr>
        <w:t xml:space="preserve">     Accounting </w:t>
      </w:r>
      <w:r w:rsidR="00277087" w:rsidRPr="00BB3AB7">
        <w:rPr>
          <w:sz w:val="20"/>
          <w:szCs w:val="20"/>
        </w:rPr>
        <w:t xml:space="preserve">(708) </w:t>
      </w:r>
      <w:r w:rsidR="006F67BE" w:rsidRPr="00BB3AB7">
        <w:rPr>
          <w:sz w:val="20"/>
          <w:szCs w:val="20"/>
        </w:rPr>
        <w:t>430-5666x7</w:t>
      </w:r>
    </w:p>
    <w:p w:rsidR="00E07B50" w:rsidRDefault="00E07B50" w:rsidP="00F025F9">
      <w:pPr>
        <w:jc w:val="center"/>
        <w:rPr>
          <w:b/>
          <w:bCs/>
          <w:iCs/>
          <w:sz w:val="28"/>
          <w:szCs w:val="28"/>
        </w:rPr>
      </w:pPr>
    </w:p>
    <w:p w:rsidR="005167D9" w:rsidRDefault="009A214E" w:rsidP="00F025F9">
      <w:pPr>
        <w:jc w:val="center"/>
        <w:rPr>
          <w:b/>
          <w:bCs/>
          <w:iCs/>
          <w:sz w:val="28"/>
          <w:szCs w:val="28"/>
        </w:rPr>
      </w:pPr>
      <w:r w:rsidRPr="009E3917">
        <w:rPr>
          <w:b/>
          <w:bCs/>
          <w:iCs/>
          <w:sz w:val="28"/>
          <w:szCs w:val="28"/>
        </w:rPr>
        <w:t>Regi</w:t>
      </w:r>
      <w:r w:rsidR="00886150">
        <w:rPr>
          <w:b/>
          <w:bCs/>
          <w:iCs/>
          <w:sz w:val="28"/>
          <w:szCs w:val="28"/>
        </w:rPr>
        <w:t>stration for the school year 2021</w:t>
      </w:r>
      <w:r w:rsidRPr="009E3917">
        <w:rPr>
          <w:b/>
          <w:bCs/>
          <w:iCs/>
          <w:sz w:val="28"/>
          <w:szCs w:val="28"/>
        </w:rPr>
        <w:t>-</w:t>
      </w:r>
      <w:r w:rsidR="004C245C">
        <w:rPr>
          <w:b/>
          <w:bCs/>
          <w:iCs/>
          <w:sz w:val="28"/>
          <w:szCs w:val="28"/>
        </w:rPr>
        <w:t>2</w:t>
      </w:r>
      <w:r w:rsidR="00886150">
        <w:rPr>
          <w:b/>
          <w:bCs/>
          <w:iCs/>
          <w:sz w:val="28"/>
          <w:szCs w:val="28"/>
        </w:rPr>
        <w:t>2</w:t>
      </w:r>
    </w:p>
    <w:p w:rsidR="00F025F9" w:rsidRPr="00DD0447" w:rsidRDefault="00F025F9" w:rsidP="00F025F9">
      <w:pPr>
        <w:jc w:val="center"/>
        <w:rPr>
          <w:b/>
        </w:rPr>
      </w:pPr>
    </w:p>
    <w:p w:rsidR="005167D9" w:rsidRPr="00DD0447" w:rsidRDefault="005F1E1E" w:rsidP="0031372D">
      <w:pPr>
        <w:jc w:val="center"/>
        <w:rPr>
          <w:b/>
          <w:bCs/>
          <w:i/>
          <w:iCs/>
        </w:rPr>
      </w:pPr>
      <w:r w:rsidRPr="00DD0447">
        <w:rPr>
          <w:b/>
          <w:bCs/>
          <w:i/>
          <w:iCs/>
        </w:rPr>
        <w:t>Sunday</w:t>
      </w:r>
      <w:r w:rsidR="0031372D" w:rsidRPr="00DD0447">
        <w:rPr>
          <w:b/>
          <w:bCs/>
          <w:i/>
          <w:iCs/>
        </w:rPr>
        <w:t>s</w:t>
      </w:r>
      <w:r w:rsidR="005167D9" w:rsidRPr="00DD0447">
        <w:rPr>
          <w:b/>
          <w:bCs/>
          <w:i/>
          <w:iCs/>
        </w:rPr>
        <w:t xml:space="preserve">from </w:t>
      </w:r>
      <w:r w:rsidRPr="00DD0447">
        <w:rPr>
          <w:b/>
          <w:i/>
        </w:rPr>
        <w:t>9.30</w:t>
      </w:r>
      <w:r w:rsidR="006B5002" w:rsidRPr="00DD0447">
        <w:rPr>
          <w:b/>
          <w:bCs/>
          <w:i/>
          <w:iCs/>
        </w:rPr>
        <w:t xml:space="preserve">am to </w:t>
      </w:r>
      <w:r w:rsidR="0031372D" w:rsidRPr="00DD0447">
        <w:rPr>
          <w:b/>
          <w:bCs/>
          <w:i/>
          <w:iCs/>
        </w:rPr>
        <w:t>1</w:t>
      </w:r>
      <w:r w:rsidR="006B5002" w:rsidRPr="00DD0447">
        <w:rPr>
          <w:b/>
          <w:bCs/>
          <w:i/>
          <w:iCs/>
        </w:rPr>
        <w:t>1.00</w:t>
      </w:r>
      <w:r w:rsidR="0031372D" w:rsidRPr="00DD0447">
        <w:rPr>
          <w:b/>
          <w:bCs/>
          <w:i/>
          <w:iCs/>
        </w:rPr>
        <w:t>am</w:t>
      </w:r>
      <w:r w:rsidR="00DD0447" w:rsidRPr="00DD0447">
        <w:rPr>
          <w:b/>
          <w:bCs/>
          <w:i/>
          <w:iCs/>
        </w:rPr>
        <w:t xml:space="preserve"> (During </w:t>
      </w:r>
      <w:r w:rsidR="00BE3E40">
        <w:rPr>
          <w:b/>
          <w:bCs/>
          <w:i/>
          <w:iCs/>
        </w:rPr>
        <w:t>School</w:t>
      </w:r>
      <w:r w:rsidR="00DD0447" w:rsidRPr="00DD0447">
        <w:rPr>
          <w:b/>
          <w:bCs/>
          <w:i/>
          <w:iCs/>
        </w:rPr>
        <w:t>)</w:t>
      </w:r>
    </w:p>
    <w:p w:rsidR="0031372D" w:rsidRDefault="00DD0447" w:rsidP="005F1E1E">
      <w:pPr>
        <w:jc w:val="center"/>
        <w:rPr>
          <w:b/>
          <w:i/>
        </w:rPr>
      </w:pPr>
      <w:r>
        <w:rPr>
          <w:b/>
          <w:i/>
        </w:rPr>
        <w:t>Monday to Thursday</w:t>
      </w:r>
      <w:r w:rsidR="006B5002" w:rsidRPr="00DD0447">
        <w:rPr>
          <w:b/>
          <w:i/>
        </w:rPr>
        <w:t>11.</w:t>
      </w:r>
      <w:r w:rsidR="0023723B">
        <w:rPr>
          <w:b/>
          <w:i/>
        </w:rPr>
        <w:t>3</w:t>
      </w:r>
      <w:r w:rsidR="006B5002" w:rsidRPr="00DD0447">
        <w:rPr>
          <w:b/>
          <w:i/>
        </w:rPr>
        <w:t>0am to 1.00pm</w:t>
      </w:r>
    </w:p>
    <w:p w:rsidR="001C1538" w:rsidRPr="00DD0447" w:rsidRDefault="00DD0447" w:rsidP="005F1E1E">
      <w:pPr>
        <w:jc w:val="center"/>
        <w:rPr>
          <w:b/>
          <w:i/>
        </w:rPr>
      </w:pPr>
      <w:r>
        <w:rPr>
          <w:b/>
          <w:i/>
        </w:rPr>
        <w:t>Fr</w:t>
      </w:r>
      <w:r w:rsidR="00381BE2">
        <w:rPr>
          <w:b/>
          <w:i/>
        </w:rPr>
        <w:t>idays 1.</w:t>
      </w:r>
      <w:r w:rsidR="0023723B">
        <w:rPr>
          <w:b/>
          <w:i/>
        </w:rPr>
        <w:t>0</w:t>
      </w:r>
      <w:r w:rsidR="00381BE2">
        <w:rPr>
          <w:b/>
          <w:i/>
        </w:rPr>
        <w:t>0pm to 3.00pm</w:t>
      </w:r>
    </w:p>
    <w:p w:rsidR="00197295" w:rsidRDefault="000507D2" w:rsidP="00F025F9">
      <w:pPr>
        <w:jc w:val="center"/>
        <w:rPr>
          <w:b/>
          <w:bCs/>
          <w:i/>
        </w:rPr>
      </w:pPr>
      <w:r w:rsidRPr="000507D2">
        <w:rPr>
          <w:b/>
          <w:bCs/>
          <w:i/>
        </w:rPr>
        <w:t xml:space="preserve">Saturdays Office </w:t>
      </w:r>
      <w:r>
        <w:rPr>
          <w:b/>
          <w:bCs/>
          <w:i/>
        </w:rPr>
        <w:t>C</w:t>
      </w:r>
      <w:r w:rsidRPr="000507D2">
        <w:rPr>
          <w:b/>
          <w:bCs/>
          <w:i/>
        </w:rPr>
        <w:t>losed</w:t>
      </w:r>
    </w:p>
    <w:p w:rsidR="00914388" w:rsidRDefault="00914388" w:rsidP="00113148">
      <w:pPr>
        <w:pStyle w:val="Title"/>
        <w:jc w:val="left"/>
        <w:rPr>
          <w:i/>
          <w:sz w:val="24"/>
        </w:rPr>
      </w:pPr>
    </w:p>
    <w:p w:rsidR="00914388" w:rsidRDefault="00F025F9" w:rsidP="00914388">
      <w:pPr>
        <w:pStyle w:val="Title"/>
        <w:rPr>
          <w:rFonts w:ascii="Arial" w:hAnsi="Arial" w:cs="Arial"/>
          <w:sz w:val="24"/>
        </w:rPr>
      </w:pPr>
      <w:r w:rsidRPr="00F025F9">
        <w:rPr>
          <w:rFonts w:ascii="Arial" w:hAnsi="Arial" w:cs="Arial"/>
          <w:sz w:val="24"/>
        </w:rPr>
        <w:t>Who: Boys 5-10 years and girls 5-15</w:t>
      </w:r>
      <w:r w:rsidR="009B5B8A">
        <w:rPr>
          <w:rFonts w:ascii="Arial" w:hAnsi="Arial" w:cs="Arial"/>
          <w:sz w:val="24"/>
        </w:rPr>
        <w:t xml:space="preserve"> years</w:t>
      </w:r>
      <w:r w:rsidR="009B34F7">
        <w:rPr>
          <w:rFonts w:ascii="Arial" w:hAnsi="Arial" w:cs="Arial"/>
          <w:sz w:val="24"/>
        </w:rPr>
        <w:t xml:space="preserve">.  Returning Student </w:t>
      </w:r>
      <w:r w:rsidR="00944D45">
        <w:rPr>
          <w:rFonts w:ascii="Arial" w:hAnsi="Arial" w:cs="Arial"/>
          <w:sz w:val="24"/>
        </w:rPr>
        <w:t xml:space="preserve">has </w:t>
      </w:r>
      <w:r w:rsidR="009B34F7">
        <w:rPr>
          <w:rFonts w:ascii="Arial" w:hAnsi="Arial" w:cs="Arial"/>
          <w:sz w:val="24"/>
        </w:rPr>
        <w:t>no age limit</w:t>
      </w:r>
    </w:p>
    <w:p w:rsidR="00F025F9" w:rsidRPr="00C74EFA" w:rsidRDefault="0086168B" w:rsidP="00C74EFA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Registration</w:t>
      </w:r>
      <w:r w:rsidR="00F025F9">
        <w:rPr>
          <w:rFonts w:ascii="Arial" w:hAnsi="Arial" w:cs="Arial"/>
          <w:sz w:val="24"/>
        </w:rPr>
        <w:t xml:space="preserve">: </w:t>
      </w:r>
      <w:r w:rsidR="00886150">
        <w:rPr>
          <w:rFonts w:ascii="Arial" w:hAnsi="Arial" w:cs="Arial"/>
          <w:sz w:val="24"/>
        </w:rPr>
        <w:t>5</w:t>
      </w:r>
      <w:r w:rsidR="00F025F9">
        <w:rPr>
          <w:rFonts w:ascii="Arial" w:hAnsi="Arial" w:cs="Arial"/>
          <w:sz w:val="24"/>
        </w:rPr>
        <w:t>/</w:t>
      </w:r>
      <w:r w:rsidR="00886150">
        <w:rPr>
          <w:rFonts w:ascii="Arial" w:hAnsi="Arial" w:cs="Arial"/>
          <w:sz w:val="24"/>
        </w:rPr>
        <w:t>26</w:t>
      </w:r>
      <w:r w:rsidR="00F025F9">
        <w:rPr>
          <w:rFonts w:ascii="Arial" w:hAnsi="Arial" w:cs="Arial"/>
          <w:sz w:val="24"/>
        </w:rPr>
        <w:t>/20</w:t>
      </w:r>
      <w:r w:rsidR="00886150">
        <w:rPr>
          <w:rFonts w:ascii="Arial" w:hAnsi="Arial" w:cs="Arial"/>
          <w:sz w:val="24"/>
        </w:rPr>
        <w:t>21</w:t>
      </w:r>
      <w:r w:rsidR="00F025F9">
        <w:rPr>
          <w:rFonts w:ascii="Arial" w:hAnsi="Arial" w:cs="Arial"/>
          <w:sz w:val="24"/>
        </w:rPr>
        <w:t xml:space="preserve"> - </w:t>
      </w:r>
      <w:r w:rsidR="009B34F7">
        <w:rPr>
          <w:rFonts w:ascii="Arial" w:hAnsi="Arial" w:cs="Arial"/>
          <w:sz w:val="24"/>
        </w:rPr>
        <w:t>9/</w:t>
      </w:r>
      <w:r w:rsidR="003051B8">
        <w:rPr>
          <w:rFonts w:ascii="Arial" w:hAnsi="Arial" w:cs="Arial"/>
          <w:sz w:val="24"/>
        </w:rPr>
        <w:t>5</w:t>
      </w:r>
      <w:r w:rsidR="009B34F7">
        <w:rPr>
          <w:rFonts w:ascii="Arial" w:hAnsi="Arial" w:cs="Arial"/>
          <w:sz w:val="24"/>
        </w:rPr>
        <w:t>/20</w:t>
      </w:r>
      <w:r w:rsidR="00886150">
        <w:rPr>
          <w:rFonts w:ascii="Arial" w:hAnsi="Arial" w:cs="Arial"/>
          <w:sz w:val="24"/>
        </w:rPr>
        <w:t>21</w:t>
      </w:r>
      <w:r w:rsidR="009B5B8A">
        <w:rPr>
          <w:rFonts w:ascii="Arial" w:hAnsi="Arial" w:cs="Arial"/>
          <w:sz w:val="24"/>
        </w:rPr>
        <w:t>,</w:t>
      </w:r>
      <w:r w:rsidR="00F025F9">
        <w:rPr>
          <w:rFonts w:ascii="Arial" w:hAnsi="Arial" w:cs="Arial"/>
          <w:sz w:val="24"/>
        </w:rPr>
        <w:t xml:space="preserve"> or </w:t>
      </w:r>
      <w:r w:rsidR="009B5B8A">
        <w:rPr>
          <w:rFonts w:ascii="Arial" w:hAnsi="Arial" w:cs="Arial"/>
          <w:sz w:val="24"/>
        </w:rPr>
        <w:t>earlier if s</w:t>
      </w:r>
      <w:r w:rsidR="00F025F9">
        <w:rPr>
          <w:rFonts w:ascii="Arial" w:hAnsi="Arial" w:cs="Arial"/>
          <w:sz w:val="24"/>
        </w:rPr>
        <w:t>eats are filled</w:t>
      </w:r>
    </w:p>
    <w:p w:rsidR="00792235" w:rsidRPr="00792235" w:rsidRDefault="00F025F9" w:rsidP="00792235">
      <w:pPr>
        <w:pStyle w:val="BodyTextIndent2"/>
        <w:ind w:firstLine="0"/>
        <w:jc w:val="center"/>
        <w:rPr>
          <w:b/>
          <w:iCs/>
          <w:sz w:val="28"/>
          <w:szCs w:val="28"/>
        </w:rPr>
      </w:pPr>
      <w:r w:rsidRPr="009B5B8A">
        <w:rPr>
          <w:b/>
          <w:iCs/>
          <w:sz w:val="28"/>
          <w:szCs w:val="28"/>
        </w:rPr>
        <w:t xml:space="preserve">FEE AND </w:t>
      </w:r>
      <w:r w:rsidR="009B5B8A" w:rsidRPr="009B5B8A">
        <w:rPr>
          <w:b/>
          <w:iCs/>
          <w:sz w:val="28"/>
          <w:szCs w:val="28"/>
        </w:rPr>
        <w:t>TUITION SCHEDULE</w:t>
      </w:r>
    </w:p>
    <w:tbl>
      <w:tblPr>
        <w:tblW w:w="12850" w:type="dxa"/>
        <w:jc w:val="center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30"/>
        <w:gridCol w:w="2041"/>
        <w:gridCol w:w="2411"/>
        <w:gridCol w:w="2278"/>
        <w:gridCol w:w="2500"/>
        <w:gridCol w:w="2090"/>
      </w:tblGrid>
      <w:tr w:rsidR="00872A89" w:rsidRPr="003A0884" w:rsidTr="003051B8">
        <w:trPr>
          <w:trHeight w:val="30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3A0884" w:rsidRDefault="00872A89" w:rsidP="00390C13">
            <w:pPr>
              <w:pStyle w:val="BodyTextIndent2"/>
              <w:ind w:firstLine="0"/>
              <w:jc w:val="center"/>
              <w:rPr>
                <w:bCs/>
              </w:rPr>
            </w:pPr>
            <w:r w:rsidRPr="003A0884">
              <w:rPr>
                <w:bCs/>
              </w:rPr>
              <w:t>CHILDREN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3A0884" w:rsidRDefault="00872A89" w:rsidP="00390C13">
            <w:pPr>
              <w:pStyle w:val="BodyTextIndent2"/>
              <w:ind w:firstLine="0"/>
              <w:jc w:val="center"/>
              <w:rPr>
                <w:bCs/>
              </w:rPr>
            </w:pPr>
            <w:r w:rsidRPr="003A0884">
              <w:rPr>
                <w:bCs/>
              </w:rPr>
              <w:t>REGISTRATION FEE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3A0884" w:rsidRDefault="00872A89" w:rsidP="00D23982">
            <w:pPr>
              <w:pStyle w:val="BodyTextIndent2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BOOKS AND </w:t>
            </w:r>
            <w:r w:rsidR="00D23982">
              <w:rPr>
                <w:bCs/>
              </w:rPr>
              <w:t>EDUCATIONAL MATERIALS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3A0884" w:rsidRDefault="00872A89" w:rsidP="004C245C">
            <w:pPr>
              <w:pStyle w:val="BodyTextIndent2"/>
              <w:ind w:firstLine="0"/>
              <w:jc w:val="center"/>
              <w:rPr>
                <w:bCs/>
              </w:rPr>
            </w:pPr>
            <w:r w:rsidRPr="003A0884">
              <w:rPr>
                <w:bCs/>
              </w:rPr>
              <w:t>TUITION</w:t>
            </w:r>
            <w:r>
              <w:rPr>
                <w:bCs/>
              </w:rPr>
              <w:t xml:space="preserve"> ON OR </w:t>
            </w:r>
            <w:r w:rsidRPr="003A0884">
              <w:rPr>
                <w:bCs/>
              </w:rPr>
              <w:t xml:space="preserve">BEFORE </w:t>
            </w:r>
            <w:r w:rsidR="00A03701">
              <w:rPr>
                <w:bCs/>
              </w:rPr>
              <w:t xml:space="preserve">AUGUST </w:t>
            </w:r>
            <w:r w:rsidR="004C245C">
              <w:rPr>
                <w:bCs/>
              </w:rPr>
              <w:t>1</w:t>
            </w:r>
            <w:r w:rsidR="004C245C" w:rsidRPr="004C245C">
              <w:rPr>
                <w:bCs/>
                <w:vertAlign w:val="superscript"/>
              </w:rPr>
              <w:t>st</w:t>
            </w:r>
            <w:r>
              <w:rPr>
                <w:bCs/>
                <w:vertAlign w:val="superscript"/>
              </w:rPr>
              <w:t xml:space="preserve"> *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3A0884" w:rsidRDefault="00872A89" w:rsidP="00A03701">
            <w:pPr>
              <w:pStyle w:val="BodyTextIndent2"/>
              <w:ind w:firstLine="0"/>
              <w:jc w:val="center"/>
              <w:rPr>
                <w:bCs/>
              </w:rPr>
            </w:pPr>
            <w:r w:rsidRPr="003A0884">
              <w:rPr>
                <w:bCs/>
              </w:rPr>
              <w:t xml:space="preserve">TUITION </w:t>
            </w:r>
            <w:r w:rsidR="00E50DCA">
              <w:rPr>
                <w:bCs/>
              </w:rPr>
              <w:t xml:space="preserve">ON OR BEFORE </w:t>
            </w:r>
            <w:r w:rsidR="00A03701">
              <w:rPr>
                <w:bCs/>
              </w:rPr>
              <w:t>SEPTEMBER5</w:t>
            </w:r>
            <w:r w:rsidR="00792235" w:rsidRPr="00792235">
              <w:rPr>
                <w:bCs/>
                <w:vertAlign w:val="superscript"/>
              </w:rPr>
              <w:t>th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3A0884" w:rsidRDefault="00872A89" w:rsidP="004C245C">
            <w:pPr>
              <w:pStyle w:val="BodyTextIndent2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TUITION AFTER </w:t>
            </w:r>
            <w:r w:rsidR="003051B8">
              <w:rPr>
                <w:bCs/>
              </w:rPr>
              <w:t>SEPTEMBER5</w:t>
            </w:r>
            <w:r w:rsidR="00792235" w:rsidRPr="00792235">
              <w:rPr>
                <w:bCs/>
                <w:vertAlign w:val="superscript"/>
              </w:rPr>
              <w:t>th</w:t>
            </w:r>
          </w:p>
        </w:tc>
      </w:tr>
      <w:tr w:rsidR="00872A89" w:rsidRPr="003A0884" w:rsidTr="003051B8">
        <w:trPr>
          <w:trHeight w:val="269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3A0884" w:rsidRDefault="00872A89" w:rsidP="00390C13">
            <w:pPr>
              <w:pStyle w:val="BodyTextIndent2"/>
              <w:ind w:firstLine="0"/>
              <w:jc w:val="center"/>
              <w:rPr>
                <w:bCs/>
              </w:rPr>
            </w:pPr>
            <w:r w:rsidRPr="003A0884">
              <w:rPr>
                <w:bCs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F025F9" w:rsidRDefault="00872A89" w:rsidP="00390C13">
            <w:pPr>
              <w:pStyle w:val="BodyTextIndent2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$200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F025F9" w:rsidRDefault="00872A89" w:rsidP="00390C13">
            <w:pPr>
              <w:pStyle w:val="BodyTextIndent2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$25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F025F9" w:rsidRDefault="00872A89" w:rsidP="003D7695">
            <w:pPr>
              <w:pStyle w:val="BodyTextIndent2"/>
              <w:ind w:firstLine="0"/>
              <w:jc w:val="center"/>
              <w:rPr>
                <w:bCs/>
                <w:color w:val="000000"/>
              </w:rPr>
            </w:pPr>
            <w:r w:rsidRPr="00F025F9">
              <w:rPr>
                <w:bCs/>
                <w:color w:val="000000"/>
              </w:rPr>
              <w:t>$4</w:t>
            </w:r>
            <w:r w:rsidR="003D7695">
              <w:rPr>
                <w:bCs/>
                <w:color w:val="000000"/>
              </w:rPr>
              <w:t>5</w:t>
            </w:r>
            <w:r w:rsidR="00F70E8A">
              <w:rPr>
                <w:bCs/>
                <w:color w:val="000000"/>
              </w:rPr>
              <w:t>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F025F9" w:rsidRDefault="00872A89" w:rsidP="00390C13">
            <w:pPr>
              <w:pStyle w:val="BodyTextIndent2"/>
              <w:ind w:firstLine="0"/>
              <w:jc w:val="center"/>
              <w:rPr>
                <w:bCs/>
                <w:color w:val="000000"/>
              </w:rPr>
            </w:pPr>
            <w:r w:rsidRPr="00F025F9">
              <w:rPr>
                <w:bCs/>
                <w:color w:val="000000"/>
              </w:rPr>
              <w:t>$500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F025F9" w:rsidRDefault="00872A89" w:rsidP="00390C13">
            <w:pPr>
              <w:pStyle w:val="BodyTextIndent2"/>
              <w:ind w:firstLine="0"/>
              <w:jc w:val="center"/>
              <w:rPr>
                <w:bCs/>
                <w:color w:val="000000"/>
              </w:rPr>
            </w:pPr>
            <w:r w:rsidRPr="00F025F9">
              <w:rPr>
                <w:bCs/>
                <w:color w:val="000000"/>
              </w:rPr>
              <w:t>$550</w:t>
            </w:r>
          </w:p>
        </w:tc>
      </w:tr>
      <w:tr w:rsidR="00872A89" w:rsidRPr="003A0884" w:rsidTr="003051B8">
        <w:trPr>
          <w:trHeight w:val="25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3A0884" w:rsidRDefault="00872A89" w:rsidP="00390C13">
            <w:pPr>
              <w:pStyle w:val="BodyTextIndent2"/>
              <w:ind w:firstLine="0"/>
              <w:jc w:val="center"/>
              <w:rPr>
                <w:bCs/>
              </w:rPr>
            </w:pPr>
            <w:r w:rsidRPr="003A0884">
              <w:rPr>
                <w:bCs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F025F9" w:rsidRDefault="00872A89" w:rsidP="00390C13">
            <w:pPr>
              <w:pStyle w:val="BodyTextIndent2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$200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Default="00872A89" w:rsidP="00872A89">
            <w:pPr>
              <w:jc w:val="center"/>
            </w:pPr>
            <w:r w:rsidRPr="008767F6">
              <w:rPr>
                <w:bCs/>
                <w:color w:val="000000"/>
              </w:rPr>
              <w:t>$25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F025F9" w:rsidRDefault="00872A89" w:rsidP="008D0FB3">
            <w:pPr>
              <w:pStyle w:val="BodyTextIndent2"/>
              <w:ind w:firstLine="0"/>
              <w:jc w:val="center"/>
              <w:rPr>
                <w:bCs/>
                <w:color w:val="000000"/>
              </w:rPr>
            </w:pPr>
            <w:r w:rsidRPr="00F025F9">
              <w:rPr>
                <w:bCs/>
                <w:color w:val="000000"/>
              </w:rPr>
              <w:t>$</w:t>
            </w:r>
            <w:r w:rsidR="003D7695">
              <w:rPr>
                <w:bCs/>
                <w:color w:val="000000"/>
              </w:rPr>
              <w:t>42</w:t>
            </w:r>
            <w:r w:rsidR="008D0FB3">
              <w:rPr>
                <w:bCs/>
                <w:color w:val="000000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F025F9" w:rsidRDefault="00872A89" w:rsidP="00390C13">
            <w:pPr>
              <w:pStyle w:val="BodyTextIndent2"/>
              <w:ind w:firstLine="0"/>
              <w:jc w:val="center"/>
              <w:rPr>
                <w:bCs/>
                <w:color w:val="000000"/>
              </w:rPr>
            </w:pPr>
            <w:r w:rsidRPr="00F025F9">
              <w:rPr>
                <w:bCs/>
                <w:color w:val="000000"/>
              </w:rPr>
              <w:t>$475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F025F9" w:rsidRDefault="00872A89" w:rsidP="00390C13">
            <w:pPr>
              <w:pStyle w:val="BodyTextIndent2"/>
              <w:ind w:firstLine="0"/>
              <w:jc w:val="center"/>
              <w:rPr>
                <w:bCs/>
                <w:color w:val="000000"/>
              </w:rPr>
            </w:pPr>
            <w:r w:rsidRPr="00F025F9">
              <w:rPr>
                <w:bCs/>
                <w:color w:val="000000"/>
              </w:rPr>
              <w:t>$525</w:t>
            </w:r>
          </w:p>
        </w:tc>
      </w:tr>
      <w:tr w:rsidR="00872A89" w:rsidRPr="003A0884" w:rsidTr="003051B8">
        <w:trPr>
          <w:trHeight w:val="25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3A0884" w:rsidRDefault="00872A89" w:rsidP="00390C13">
            <w:pPr>
              <w:pStyle w:val="BodyTextIndent2"/>
              <w:ind w:firstLine="0"/>
              <w:jc w:val="center"/>
              <w:rPr>
                <w:bCs/>
              </w:rPr>
            </w:pPr>
            <w:r w:rsidRPr="003A0884">
              <w:rPr>
                <w:bCs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F025F9" w:rsidRDefault="00872A89" w:rsidP="00390C13">
            <w:pPr>
              <w:pStyle w:val="BodyTextIndent2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$200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Default="00872A89" w:rsidP="00872A89">
            <w:pPr>
              <w:jc w:val="center"/>
            </w:pPr>
            <w:r w:rsidRPr="008767F6">
              <w:rPr>
                <w:bCs/>
                <w:color w:val="000000"/>
              </w:rPr>
              <w:t>$25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F025F9" w:rsidRDefault="00872A89" w:rsidP="003D7695">
            <w:pPr>
              <w:pStyle w:val="BodyTextIndent2"/>
              <w:ind w:firstLine="0"/>
              <w:jc w:val="center"/>
              <w:rPr>
                <w:bCs/>
                <w:color w:val="000000"/>
              </w:rPr>
            </w:pPr>
            <w:r w:rsidRPr="00F025F9">
              <w:rPr>
                <w:bCs/>
                <w:color w:val="000000"/>
              </w:rPr>
              <w:t>$</w:t>
            </w:r>
            <w:r w:rsidR="003D7695">
              <w:rPr>
                <w:bCs/>
                <w:color w:val="000000"/>
              </w:rPr>
              <w:t>400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F025F9" w:rsidRDefault="00872A89" w:rsidP="00390C13">
            <w:pPr>
              <w:pStyle w:val="BodyTextIndent2"/>
              <w:ind w:firstLine="0"/>
              <w:jc w:val="center"/>
              <w:rPr>
                <w:bCs/>
                <w:color w:val="000000"/>
              </w:rPr>
            </w:pPr>
            <w:r w:rsidRPr="00F025F9">
              <w:rPr>
                <w:bCs/>
                <w:color w:val="000000"/>
              </w:rPr>
              <w:t>$450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F025F9" w:rsidRDefault="00872A89" w:rsidP="00390C13">
            <w:pPr>
              <w:pStyle w:val="BodyTextIndent2"/>
              <w:ind w:firstLine="0"/>
              <w:jc w:val="center"/>
              <w:rPr>
                <w:bCs/>
                <w:color w:val="000000"/>
              </w:rPr>
            </w:pPr>
            <w:r w:rsidRPr="00F025F9">
              <w:rPr>
                <w:bCs/>
                <w:color w:val="000000"/>
              </w:rPr>
              <w:t>$500</w:t>
            </w:r>
          </w:p>
        </w:tc>
      </w:tr>
      <w:tr w:rsidR="00872A89" w:rsidRPr="003A0884" w:rsidTr="003051B8">
        <w:trPr>
          <w:trHeight w:val="25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3A0884" w:rsidRDefault="00872A89" w:rsidP="00390C13">
            <w:pPr>
              <w:pStyle w:val="BodyTextIndent2"/>
              <w:ind w:firstLine="0"/>
              <w:jc w:val="center"/>
              <w:rPr>
                <w:bCs/>
              </w:rPr>
            </w:pPr>
            <w:r w:rsidRPr="003A0884">
              <w:rPr>
                <w:bCs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F025F9" w:rsidRDefault="00872A89" w:rsidP="00390C13">
            <w:pPr>
              <w:pStyle w:val="BodyTextIndent2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$200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Default="00872A89" w:rsidP="00872A89">
            <w:pPr>
              <w:jc w:val="center"/>
            </w:pPr>
            <w:r w:rsidRPr="008767F6">
              <w:rPr>
                <w:bCs/>
                <w:color w:val="000000"/>
              </w:rPr>
              <w:t>$25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F025F9" w:rsidRDefault="00872A89" w:rsidP="008D0FB3">
            <w:pPr>
              <w:pStyle w:val="BodyTextIndent2"/>
              <w:ind w:firstLine="0"/>
              <w:jc w:val="center"/>
              <w:rPr>
                <w:bCs/>
                <w:color w:val="000000"/>
              </w:rPr>
            </w:pPr>
            <w:r w:rsidRPr="00F025F9">
              <w:rPr>
                <w:bCs/>
                <w:color w:val="000000"/>
              </w:rPr>
              <w:t>$3</w:t>
            </w:r>
            <w:r w:rsidR="003D7695">
              <w:rPr>
                <w:bCs/>
                <w:color w:val="000000"/>
              </w:rPr>
              <w:t>7</w:t>
            </w:r>
            <w:r w:rsidRPr="00F025F9">
              <w:rPr>
                <w:bCs/>
                <w:color w:val="000000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F025F9" w:rsidRDefault="00872A89" w:rsidP="00390C13">
            <w:pPr>
              <w:pStyle w:val="BodyTextIndent2"/>
              <w:ind w:firstLine="0"/>
              <w:jc w:val="center"/>
              <w:rPr>
                <w:bCs/>
                <w:color w:val="000000"/>
              </w:rPr>
            </w:pPr>
            <w:r w:rsidRPr="00F025F9">
              <w:rPr>
                <w:bCs/>
                <w:color w:val="000000"/>
              </w:rPr>
              <w:t>$425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F025F9" w:rsidRDefault="00872A89" w:rsidP="00390C13">
            <w:pPr>
              <w:pStyle w:val="BodyTextIndent2"/>
              <w:ind w:firstLine="0"/>
              <w:jc w:val="center"/>
              <w:rPr>
                <w:bCs/>
                <w:color w:val="000000"/>
              </w:rPr>
            </w:pPr>
            <w:r w:rsidRPr="00F025F9">
              <w:rPr>
                <w:bCs/>
                <w:color w:val="000000"/>
              </w:rPr>
              <w:t>$475</w:t>
            </w:r>
          </w:p>
        </w:tc>
      </w:tr>
      <w:tr w:rsidR="00872A89" w:rsidRPr="003A0884" w:rsidTr="003051B8">
        <w:trPr>
          <w:trHeight w:val="30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3A0884" w:rsidRDefault="00872A89" w:rsidP="00390C13">
            <w:pPr>
              <w:pStyle w:val="BodyTextIndent2"/>
              <w:ind w:firstLine="0"/>
              <w:jc w:val="center"/>
              <w:rPr>
                <w:bCs/>
              </w:rPr>
            </w:pPr>
            <w:r w:rsidRPr="003A0884">
              <w:rPr>
                <w:bCs/>
              </w:rPr>
              <w:t>5 &amp; more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F025F9" w:rsidRDefault="00872A89" w:rsidP="00792235">
            <w:pPr>
              <w:pStyle w:val="BodyTextIndent2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$200 </w:t>
            </w:r>
            <w:r w:rsidR="00E26A9B">
              <w:rPr>
                <w:bCs/>
                <w:color w:val="000000"/>
              </w:rPr>
              <w:t xml:space="preserve">/ </w:t>
            </w:r>
            <w:r w:rsidR="00792235">
              <w:rPr>
                <w:bCs/>
                <w:color w:val="000000"/>
              </w:rPr>
              <w:t>C</w:t>
            </w:r>
            <w:r w:rsidR="00E26A9B">
              <w:rPr>
                <w:bCs/>
                <w:color w:val="000000"/>
              </w:rPr>
              <w:t>hild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Default="00872A89" w:rsidP="00E26A9B">
            <w:pPr>
              <w:jc w:val="center"/>
            </w:pPr>
            <w:r w:rsidRPr="008767F6">
              <w:rPr>
                <w:bCs/>
                <w:color w:val="000000"/>
              </w:rPr>
              <w:t>$25</w:t>
            </w:r>
            <w:r w:rsidR="00E26A9B">
              <w:rPr>
                <w:bCs/>
                <w:color w:val="000000"/>
              </w:rPr>
              <w:t>/ Child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F025F9" w:rsidRDefault="00872A89" w:rsidP="00390C13">
            <w:pPr>
              <w:pStyle w:val="BodyTextIndent2"/>
              <w:ind w:firstLine="0"/>
              <w:jc w:val="center"/>
              <w:rPr>
                <w:bCs/>
                <w:color w:val="000000"/>
              </w:rPr>
            </w:pPr>
            <w:r w:rsidRPr="00F025F9">
              <w:rPr>
                <w:bCs/>
                <w:color w:val="000000"/>
              </w:rPr>
              <w:t>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F025F9" w:rsidRDefault="00872A89" w:rsidP="00390C13">
            <w:pPr>
              <w:pStyle w:val="BodyTextIndent2"/>
              <w:ind w:firstLine="0"/>
              <w:jc w:val="center"/>
              <w:rPr>
                <w:bCs/>
                <w:color w:val="000000"/>
              </w:rPr>
            </w:pPr>
            <w:r w:rsidRPr="00F025F9">
              <w:rPr>
                <w:bCs/>
                <w:color w:val="000000"/>
              </w:rPr>
              <w:t>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F025F9" w:rsidRDefault="00872A89" w:rsidP="00390C13">
            <w:pPr>
              <w:pStyle w:val="BodyTextIndent2"/>
              <w:ind w:firstLine="0"/>
              <w:jc w:val="center"/>
              <w:rPr>
                <w:bCs/>
                <w:color w:val="000000"/>
              </w:rPr>
            </w:pPr>
            <w:r w:rsidRPr="00F025F9">
              <w:rPr>
                <w:bCs/>
                <w:color w:val="000000"/>
              </w:rPr>
              <w:t>0</w:t>
            </w:r>
          </w:p>
        </w:tc>
      </w:tr>
    </w:tbl>
    <w:p w:rsidR="00872A89" w:rsidRDefault="00872A89" w:rsidP="00665FC2">
      <w:pPr>
        <w:jc w:val="both"/>
      </w:pPr>
    </w:p>
    <w:p w:rsidR="00D04B03" w:rsidRPr="00841590" w:rsidRDefault="00914388" w:rsidP="00D713F3">
      <w:pPr>
        <w:pStyle w:val="ListParagraph"/>
        <w:numPr>
          <w:ilvl w:val="0"/>
          <w:numId w:val="17"/>
        </w:numPr>
        <w:jc w:val="both"/>
      </w:pPr>
      <w:r w:rsidRPr="00D04B03">
        <w:rPr>
          <w:b/>
          <w:bCs/>
        </w:rPr>
        <w:t>Registration Fee:</w:t>
      </w:r>
      <w:r w:rsidR="00D04B03">
        <w:tab/>
      </w:r>
      <w:r w:rsidR="00D04B03">
        <w:tab/>
      </w:r>
      <w:r w:rsidRPr="00D04B03">
        <w:t>$200 registration fee is due at registration.  No refund, discount or transfer of registration fee</w:t>
      </w:r>
    </w:p>
    <w:p w:rsidR="00D04B03" w:rsidRDefault="00D04B03" w:rsidP="006403D1">
      <w:pPr>
        <w:pStyle w:val="ListParagraph"/>
        <w:numPr>
          <w:ilvl w:val="0"/>
          <w:numId w:val="17"/>
        </w:numPr>
        <w:jc w:val="both"/>
      </w:pPr>
      <w:r w:rsidRPr="00D04B03">
        <w:rPr>
          <w:b/>
        </w:rPr>
        <w:t>Payment</w:t>
      </w:r>
      <w:r w:rsidR="0076649E">
        <w:rPr>
          <w:b/>
        </w:rPr>
        <w:t xml:space="preserve"> Location</w:t>
      </w:r>
      <w:r w:rsidRPr="00D04B03">
        <w:rPr>
          <w:b/>
        </w:rPr>
        <w:t>:</w:t>
      </w:r>
      <w:r w:rsidR="00C74EFA">
        <w:tab/>
      </w:r>
      <w:r w:rsidR="00C74EFA">
        <w:tab/>
        <w:t xml:space="preserve">Accounting office </w:t>
      </w:r>
      <w:r w:rsidR="0076649E">
        <w:t xml:space="preserve">or </w:t>
      </w:r>
      <w:r w:rsidR="00C74EFA">
        <w:t xml:space="preserve">the </w:t>
      </w:r>
      <w:proofErr w:type="spellStart"/>
      <w:r w:rsidR="00C74EFA">
        <w:t>Masjid</w:t>
      </w:r>
      <w:proofErr w:type="spellEnd"/>
      <w:r w:rsidR="00C74EFA">
        <w:t xml:space="preserve"> office with Mr. </w:t>
      </w:r>
      <w:proofErr w:type="spellStart"/>
      <w:r w:rsidR="00C74EFA">
        <w:t>Tareq</w:t>
      </w:r>
      <w:proofErr w:type="spellEnd"/>
      <w:r w:rsidR="00C74EFA">
        <w:t xml:space="preserve"> or Al-</w:t>
      </w:r>
      <w:proofErr w:type="spellStart"/>
      <w:r w:rsidR="00C74EFA">
        <w:t>Siddiq</w:t>
      </w:r>
      <w:proofErr w:type="spellEnd"/>
      <w:r w:rsidR="00C74EFA">
        <w:t xml:space="preserve"> with Mrs. Samara.</w:t>
      </w:r>
    </w:p>
    <w:p w:rsidR="00841590" w:rsidRPr="00841590" w:rsidRDefault="00F56E4B" w:rsidP="00841590">
      <w:pPr>
        <w:pStyle w:val="BodyTextIndent"/>
        <w:numPr>
          <w:ilvl w:val="0"/>
          <w:numId w:val="17"/>
        </w:numPr>
        <w:spacing w:after="0"/>
        <w:rPr>
          <w:b/>
          <w:bCs/>
        </w:rPr>
      </w:pPr>
      <w:r>
        <w:rPr>
          <w:b/>
        </w:rPr>
        <w:t>Educational Materials</w:t>
      </w:r>
      <w:r w:rsidR="00841590">
        <w:rPr>
          <w:b/>
        </w:rPr>
        <w:t>:</w:t>
      </w:r>
      <w:r w:rsidR="00841590">
        <w:rPr>
          <w:b/>
        </w:rPr>
        <w:tab/>
      </w:r>
      <w:r w:rsidR="00C24A2A" w:rsidRPr="00C24A2A">
        <w:t>$25.</w:t>
      </w:r>
      <w:r w:rsidR="00841590" w:rsidRPr="00841590">
        <w:t>No</w:t>
      </w:r>
      <w:r w:rsidR="00841590" w:rsidRPr="00841590">
        <w:rPr>
          <w:bCs/>
        </w:rPr>
        <w:t xml:space="preserve"> discount,</w:t>
      </w:r>
      <w:r w:rsidR="00544264">
        <w:rPr>
          <w:bCs/>
        </w:rPr>
        <w:t xml:space="preserve"> refund, or transfer of books /</w:t>
      </w:r>
      <w:r w:rsidR="00841590" w:rsidRPr="00841590">
        <w:rPr>
          <w:bCs/>
        </w:rPr>
        <w:t xml:space="preserve">educational </w:t>
      </w:r>
      <w:r>
        <w:rPr>
          <w:bCs/>
        </w:rPr>
        <w:t>materials</w:t>
      </w:r>
      <w:r w:rsidR="00841590" w:rsidRPr="00841590">
        <w:rPr>
          <w:bCs/>
        </w:rPr>
        <w:t xml:space="preserve"> fee.</w:t>
      </w:r>
    </w:p>
    <w:p w:rsidR="00D713F3" w:rsidRDefault="00D713F3" w:rsidP="00D713F3">
      <w:pPr>
        <w:pStyle w:val="ListParagraph"/>
        <w:numPr>
          <w:ilvl w:val="0"/>
          <w:numId w:val="17"/>
        </w:numPr>
        <w:jc w:val="both"/>
      </w:pPr>
      <w:r w:rsidRPr="00D04B03">
        <w:rPr>
          <w:b/>
          <w:bCs/>
        </w:rPr>
        <w:t>Past Due Balance:</w:t>
      </w:r>
      <w:r>
        <w:tab/>
      </w:r>
      <w:r>
        <w:tab/>
      </w:r>
      <w:r w:rsidRPr="00D04B03">
        <w:t>All past due balance m</w:t>
      </w:r>
      <w:r>
        <w:t>ust be paid before registration</w:t>
      </w:r>
      <w:r w:rsidR="00C74EFA">
        <w:t>.</w:t>
      </w:r>
    </w:p>
    <w:p w:rsidR="00D713F3" w:rsidRPr="00D04B03" w:rsidRDefault="00D713F3" w:rsidP="00D713F3">
      <w:pPr>
        <w:pStyle w:val="ListParagraph"/>
        <w:numPr>
          <w:ilvl w:val="0"/>
          <w:numId w:val="17"/>
        </w:numPr>
        <w:jc w:val="both"/>
      </w:pPr>
      <w:r w:rsidRPr="00D04B03">
        <w:rPr>
          <w:b/>
          <w:bCs/>
        </w:rPr>
        <w:t>Returned Check Fee:</w:t>
      </w:r>
      <w:r>
        <w:rPr>
          <w:b/>
          <w:bCs/>
        </w:rPr>
        <w:tab/>
      </w:r>
      <w:r w:rsidRPr="00D04B03">
        <w:rPr>
          <w:bCs/>
        </w:rPr>
        <w:t>$45 returned check fee</w:t>
      </w:r>
      <w:r w:rsidR="00C74EFA">
        <w:rPr>
          <w:bCs/>
        </w:rPr>
        <w:t>.</w:t>
      </w:r>
    </w:p>
    <w:p w:rsidR="00D713F3" w:rsidRPr="00C74EFA" w:rsidRDefault="00D713F3" w:rsidP="00D713F3">
      <w:pPr>
        <w:pStyle w:val="BodyTextIndent"/>
        <w:numPr>
          <w:ilvl w:val="0"/>
          <w:numId w:val="17"/>
        </w:numPr>
        <w:spacing w:after="0"/>
        <w:rPr>
          <w:bCs/>
        </w:rPr>
      </w:pPr>
      <w:r w:rsidRPr="00D04B03">
        <w:rPr>
          <w:b/>
        </w:rPr>
        <w:t xml:space="preserve">Checks </w:t>
      </w:r>
      <w:r>
        <w:rPr>
          <w:b/>
        </w:rPr>
        <w:t>Pay</w:t>
      </w:r>
      <w:r w:rsidRPr="00D04B03">
        <w:rPr>
          <w:b/>
        </w:rPr>
        <w:t>able</w:t>
      </w:r>
      <w:r>
        <w:rPr>
          <w:b/>
        </w:rPr>
        <w:t xml:space="preserve"> to</w:t>
      </w:r>
      <w:r w:rsidRPr="00D04B03">
        <w:rPr>
          <w:b/>
        </w:rPr>
        <w:t>:</w:t>
      </w:r>
      <w:r w:rsidRPr="00D04B03">
        <w:rPr>
          <w:b/>
        </w:rPr>
        <w:tab/>
      </w:r>
      <w:r>
        <w:tab/>
      </w:r>
      <w:r w:rsidRPr="00E07B50">
        <w:rPr>
          <w:iCs/>
        </w:rPr>
        <w:t>MF Al-</w:t>
      </w:r>
      <w:proofErr w:type="spellStart"/>
      <w:r w:rsidRPr="00E07B50">
        <w:rPr>
          <w:iCs/>
        </w:rPr>
        <w:t>Siddiq</w:t>
      </w:r>
      <w:proofErr w:type="spellEnd"/>
      <w:r w:rsidRPr="00E07B50">
        <w:rPr>
          <w:iCs/>
        </w:rPr>
        <w:t xml:space="preserve"> School</w:t>
      </w:r>
      <w:r w:rsidR="00C74EFA">
        <w:rPr>
          <w:iCs/>
        </w:rPr>
        <w:t>.</w:t>
      </w:r>
    </w:p>
    <w:p w:rsidR="00C74EFA" w:rsidRDefault="00C74EFA" w:rsidP="00C74EFA">
      <w:pPr>
        <w:pStyle w:val="BodyTextIndent"/>
        <w:spacing w:after="0"/>
        <w:rPr>
          <w:iCs/>
        </w:rPr>
      </w:pPr>
    </w:p>
    <w:p w:rsidR="00C74EFA" w:rsidRPr="0001422C" w:rsidRDefault="00C74EFA" w:rsidP="00C74EFA">
      <w:pPr>
        <w:pStyle w:val="BodyTextIndent"/>
        <w:spacing w:after="0"/>
        <w:rPr>
          <w:bCs/>
        </w:rPr>
      </w:pPr>
    </w:p>
    <w:p w:rsidR="0001422C" w:rsidRPr="00E07B50" w:rsidRDefault="0001422C" w:rsidP="0001422C">
      <w:pPr>
        <w:pStyle w:val="BodyTextIndent"/>
        <w:spacing w:after="0"/>
        <w:ind w:left="1440"/>
        <w:rPr>
          <w:bCs/>
        </w:rPr>
      </w:pPr>
    </w:p>
    <w:p w:rsidR="00BB3AB7" w:rsidRDefault="00BB3AB7" w:rsidP="00C74EFA">
      <w:pPr>
        <w:pStyle w:val="Title"/>
        <w:pBdr>
          <w:bottom w:val="single" w:sz="12" w:space="1" w:color="auto"/>
        </w:pBdr>
        <w:rPr>
          <w:sz w:val="28"/>
        </w:rPr>
      </w:pPr>
      <w:r>
        <w:rPr>
          <w:sz w:val="28"/>
        </w:rPr>
        <w:lastRenderedPageBreak/>
        <w:t>AL-</w:t>
      </w:r>
      <w:proofErr w:type="spellStart"/>
      <w:r>
        <w:rPr>
          <w:sz w:val="28"/>
        </w:rPr>
        <w:t>SIDDIQ</w:t>
      </w:r>
      <w:proofErr w:type="spellEnd"/>
      <w:r>
        <w:rPr>
          <w:sz w:val="28"/>
        </w:rPr>
        <w:t xml:space="preserve"> SCHOOL</w:t>
      </w:r>
    </w:p>
    <w:p w:rsidR="00BB3AB7" w:rsidRPr="00E64389" w:rsidRDefault="00BB3AB7" w:rsidP="00BB3AB7">
      <w:pPr>
        <w:pStyle w:val="Title"/>
        <w:pBdr>
          <w:bottom w:val="single" w:sz="12" w:space="1" w:color="auto"/>
        </w:pBdr>
        <w:jc w:val="left"/>
        <w:rPr>
          <w:sz w:val="24"/>
        </w:rPr>
      </w:pPr>
      <w:r>
        <w:rPr>
          <w:sz w:val="20"/>
        </w:rPr>
        <w:t>Al-</w:t>
      </w:r>
      <w:proofErr w:type="spellStart"/>
      <w:r>
        <w:rPr>
          <w:sz w:val="20"/>
        </w:rPr>
        <w:t>Siddiq</w:t>
      </w:r>
      <w:proofErr w:type="spellEnd"/>
      <w:r>
        <w:rPr>
          <w:sz w:val="20"/>
        </w:rPr>
        <w:t xml:space="preserve"> (708) 717-8187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4"/>
        </w:rPr>
        <w:t>School Time: Sundays at 9:45 AM</w:t>
      </w:r>
      <w:r w:rsidRPr="00785404">
        <w:rPr>
          <w:sz w:val="24"/>
        </w:rPr>
        <w:t xml:space="preserve"> to 3</w:t>
      </w:r>
      <w:r>
        <w:rPr>
          <w:sz w:val="24"/>
        </w:rPr>
        <w:t>:15 PM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B3AB7">
        <w:rPr>
          <w:sz w:val="20"/>
          <w:szCs w:val="20"/>
        </w:rPr>
        <w:t xml:space="preserve">     Accounting (708) 430-5666x7</w:t>
      </w:r>
    </w:p>
    <w:p w:rsidR="00BB3AB7" w:rsidRDefault="00BB3AB7" w:rsidP="006403D1">
      <w:pPr>
        <w:pStyle w:val="BodyTextIndent"/>
        <w:spacing w:after="0"/>
        <w:rPr>
          <w:sz w:val="22"/>
          <w:szCs w:val="22"/>
        </w:rPr>
      </w:pPr>
    </w:p>
    <w:p w:rsidR="00477D96" w:rsidRDefault="00477D96" w:rsidP="006403D1">
      <w:pPr>
        <w:pStyle w:val="BodyTextIndent"/>
        <w:spacing w:after="0"/>
        <w:rPr>
          <w:sz w:val="22"/>
          <w:szCs w:val="22"/>
        </w:rPr>
      </w:pPr>
    </w:p>
    <w:p w:rsidR="006403D1" w:rsidRPr="00841590" w:rsidRDefault="00792353" w:rsidP="00792353">
      <w:pPr>
        <w:pStyle w:val="BodyTextIndent"/>
        <w:spacing w:after="0"/>
        <w:ind w:left="0"/>
        <w:rPr>
          <w:b/>
        </w:rPr>
      </w:pPr>
      <w:r w:rsidRPr="00841590">
        <w:rPr>
          <w:b/>
        </w:rPr>
        <w:t>Important information</w:t>
      </w:r>
      <w:r w:rsidR="006C4410" w:rsidRPr="00841590">
        <w:rPr>
          <w:b/>
        </w:rPr>
        <w:t xml:space="preserve"> (please </w:t>
      </w:r>
      <w:r w:rsidR="00841590" w:rsidRPr="00841590">
        <w:rPr>
          <w:b/>
        </w:rPr>
        <w:t>read &amp;</w:t>
      </w:r>
      <w:r w:rsidR="00C74EFA">
        <w:rPr>
          <w:b/>
        </w:rPr>
        <w:t xml:space="preserve"> </w:t>
      </w:r>
      <w:r w:rsidR="006C4410" w:rsidRPr="00841590">
        <w:rPr>
          <w:b/>
        </w:rPr>
        <w:t>save)</w:t>
      </w:r>
      <w:r w:rsidRPr="00841590">
        <w:rPr>
          <w:b/>
        </w:rPr>
        <w:t>:</w:t>
      </w:r>
    </w:p>
    <w:p w:rsidR="006403D1" w:rsidRPr="001F46E7" w:rsidRDefault="006403D1" w:rsidP="006403D1">
      <w:pPr>
        <w:pStyle w:val="BodyTextIndent"/>
        <w:spacing w:after="0"/>
      </w:pPr>
    </w:p>
    <w:p w:rsidR="00E40DC5" w:rsidRDefault="00E40DC5" w:rsidP="000F2285">
      <w:pPr>
        <w:numPr>
          <w:ilvl w:val="0"/>
          <w:numId w:val="16"/>
        </w:numPr>
        <w:jc w:val="both"/>
      </w:pPr>
      <w:r w:rsidRPr="001F46E7">
        <w:rPr>
          <w:b/>
        </w:rPr>
        <w:t>First day of school</w:t>
      </w:r>
      <w:r w:rsidR="00DD6058">
        <w:rPr>
          <w:b/>
        </w:rPr>
        <w:t xml:space="preserve">: </w:t>
      </w:r>
      <w:r w:rsidRPr="001F46E7">
        <w:t xml:space="preserve"> September </w:t>
      </w:r>
      <w:r w:rsidR="00B00980">
        <w:t>12</w:t>
      </w:r>
      <w:r w:rsidR="00D9328F" w:rsidRPr="00D9328F">
        <w:rPr>
          <w:vertAlign w:val="superscript"/>
        </w:rPr>
        <w:t>th</w:t>
      </w:r>
      <w:r w:rsidR="00C74EFA">
        <w:t xml:space="preserve">, </w:t>
      </w:r>
      <w:r w:rsidRPr="001F46E7">
        <w:t>20</w:t>
      </w:r>
      <w:r w:rsidR="00B00980">
        <w:t>21</w:t>
      </w:r>
      <w:r w:rsidRPr="001F46E7">
        <w:t>.</w:t>
      </w:r>
    </w:p>
    <w:p w:rsidR="00EE47FA" w:rsidRDefault="00EE47FA" w:rsidP="00EE47FA">
      <w:pPr>
        <w:numPr>
          <w:ilvl w:val="0"/>
          <w:numId w:val="16"/>
        </w:numPr>
        <w:jc w:val="both"/>
      </w:pPr>
      <w:r>
        <w:rPr>
          <w:b/>
        </w:rPr>
        <w:t>Last Day of School:</w:t>
      </w:r>
      <w:r>
        <w:t xml:space="preserve">  May </w:t>
      </w:r>
      <w:r w:rsidR="00B00980">
        <w:t>22</w:t>
      </w:r>
      <w:r w:rsidR="00B00980">
        <w:rPr>
          <w:vertAlign w:val="superscript"/>
        </w:rPr>
        <w:t>nd</w:t>
      </w:r>
      <w:r>
        <w:t>, 20</w:t>
      </w:r>
      <w:r w:rsidR="00B00980">
        <w:t>22</w:t>
      </w:r>
      <w:r>
        <w:t xml:space="preserve"> (Tentative)</w:t>
      </w:r>
    </w:p>
    <w:p w:rsidR="00C85AA6" w:rsidRPr="001F0AD1" w:rsidRDefault="00C85AA6" w:rsidP="00C85AA6">
      <w:pPr>
        <w:numPr>
          <w:ilvl w:val="0"/>
          <w:numId w:val="16"/>
        </w:numPr>
        <w:jc w:val="both"/>
      </w:pPr>
      <w:r>
        <w:t xml:space="preserve">Returning students have no age limit. New students: </w:t>
      </w:r>
      <w:r w:rsidRPr="00654985">
        <w:rPr>
          <w:b/>
          <w:bCs/>
        </w:rPr>
        <w:t>boys 5-10 yrs</w:t>
      </w:r>
      <w:r>
        <w:t xml:space="preserve">. (born between 2011 &amp; 2016), </w:t>
      </w:r>
      <w:r w:rsidRPr="00654985">
        <w:rPr>
          <w:b/>
          <w:bCs/>
        </w:rPr>
        <w:t>girls 5-15 yrs</w:t>
      </w:r>
      <w:r>
        <w:t>. (born between 2006 &amp; 2016).</w:t>
      </w:r>
    </w:p>
    <w:p w:rsidR="00E40DC5" w:rsidRDefault="001F46E7" w:rsidP="000F2285">
      <w:pPr>
        <w:pStyle w:val="BodyTextIndent"/>
        <w:numPr>
          <w:ilvl w:val="0"/>
          <w:numId w:val="16"/>
        </w:numPr>
        <w:spacing w:after="0"/>
      </w:pPr>
      <w:r>
        <w:rPr>
          <w:b/>
          <w:bCs/>
        </w:rPr>
        <w:t>R</w:t>
      </w:r>
      <w:r w:rsidR="00E40DC5" w:rsidRPr="001F46E7">
        <w:rPr>
          <w:b/>
          <w:bCs/>
        </w:rPr>
        <w:t>egistration</w:t>
      </w:r>
      <w:r w:rsidR="006A7DE3">
        <w:rPr>
          <w:b/>
          <w:bCs/>
        </w:rPr>
        <w:t xml:space="preserve"> Requirements</w:t>
      </w:r>
      <w:r w:rsidR="00E40DC5" w:rsidRPr="001F46E7">
        <w:rPr>
          <w:b/>
          <w:bCs/>
        </w:rPr>
        <w:t>:</w:t>
      </w:r>
      <w:r w:rsidR="001B2FF6">
        <w:t xml:space="preserve"> R</w:t>
      </w:r>
      <w:r w:rsidR="00E40DC5" w:rsidRPr="001F46E7">
        <w:t>egistration form</w:t>
      </w:r>
      <w:r w:rsidR="00731C15">
        <w:t>, birth certificate (new students only)</w:t>
      </w:r>
      <w:r w:rsidR="00E40DC5" w:rsidRPr="001F46E7">
        <w:t>, pay</w:t>
      </w:r>
      <w:r w:rsidR="00731C15">
        <w:t>ments (registration</w:t>
      </w:r>
      <w:r w:rsidR="00E40DC5" w:rsidRPr="001F46E7">
        <w:t>, books</w:t>
      </w:r>
      <w:r w:rsidR="00731C15">
        <w:t>&amp;</w:t>
      </w:r>
      <w:r w:rsidR="00C24A2A">
        <w:t xml:space="preserve"> educational materials</w:t>
      </w:r>
      <w:r w:rsidR="00731C15">
        <w:t xml:space="preserve"> fees)</w:t>
      </w:r>
      <w:r w:rsidR="00C85AA6">
        <w:t>.</w:t>
      </w:r>
    </w:p>
    <w:p w:rsidR="00C85AA6" w:rsidRPr="001F46E7" w:rsidRDefault="00C85AA6" w:rsidP="000F2285">
      <w:pPr>
        <w:pStyle w:val="BodyTextIndent"/>
        <w:numPr>
          <w:ilvl w:val="0"/>
          <w:numId w:val="16"/>
        </w:numPr>
        <w:spacing w:after="0"/>
      </w:pPr>
      <w:r>
        <w:t xml:space="preserve">New students might need a </w:t>
      </w:r>
      <w:r w:rsidRPr="00654985">
        <w:rPr>
          <w:b/>
          <w:bCs/>
        </w:rPr>
        <w:t>placement test</w:t>
      </w:r>
      <w:r>
        <w:t>. School staff will contact you with more information.</w:t>
      </w:r>
    </w:p>
    <w:p w:rsidR="00E40DC5" w:rsidRDefault="00731C15" w:rsidP="000F2285">
      <w:pPr>
        <w:pStyle w:val="BodyTextIndent"/>
        <w:numPr>
          <w:ilvl w:val="0"/>
          <w:numId w:val="16"/>
        </w:numPr>
        <w:spacing w:after="0"/>
      </w:pPr>
      <w:r>
        <w:rPr>
          <w:b/>
          <w:bCs/>
        </w:rPr>
        <w:t>R</w:t>
      </w:r>
      <w:r w:rsidRPr="001F46E7">
        <w:rPr>
          <w:b/>
          <w:bCs/>
        </w:rPr>
        <w:t>egistration</w:t>
      </w:r>
      <w:r w:rsidR="006A7DE3">
        <w:rPr>
          <w:b/>
          <w:bCs/>
        </w:rPr>
        <w:t>Office</w:t>
      </w:r>
      <w:r w:rsidR="00D26413">
        <w:rPr>
          <w:b/>
          <w:bCs/>
        </w:rPr>
        <w:t>:</w:t>
      </w:r>
      <w:r w:rsidR="001B2FF6" w:rsidRPr="001B2FF6">
        <w:rPr>
          <w:bCs/>
        </w:rPr>
        <w:t xml:space="preserve">Accounting office at </w:t>
      </w:r>
      <w:r w:rsidR="006A7DE3" w:rsidRPr="006A7DE3">
        <w:rPr>
          <w:bCs/>
        </w:rPr>
        <w:t>2</w:t>
      </w:r>
      <w:r w:rsidR="006A7DE3" w:rsidRPr="006A7DE3">
        <w:rPr>
          <w:bCs/>
          <w:vertAlign w:val="superscript"/>
        </w:rPr>
        <w:t>nd</w:t>
      </w:r>
      <w:r w:rsidR="006A7DE3" w:rsidRPr="006A7DE3">
        <w:rPr>
          <w:bCs/>
        </w:rPr>
        <w:t xml:space="preserve"> Floor of Mosque Foundation</w:t>
      </w:r>
    </w:p>
    <w:p w:rsidR="00841590" w:rsidRDefault="00841590" w:rsidP="00841590">
      <w:pPr>
        <w:pStyle w:val="BodyTextIndent"/>
        <w:numPr>
          <w:ilvl w:val="0"/>
          <w:numId w:val="16"/>
        </w:numPr>
        <w:spacing w:after="0"/>
        <w:rPr>
          <w:bCs/>
        </w:rPr>
      </w:pPr>
      <w:r w:rsidRPr="008D42E8">
        <w:rPr>
          <w:b/>
        </w:rPr>
        <w:t>Refund:</w:t>
      </w:r>
      <w:r>
        <w:t xml:space="preserve">  T</w:t>
      </w:r>
      <w:r w:rsidRPr="001F46E7">
        <w:t xml:space="preserve">here is </w:t>
      </w:r>
      <w:r>
        <w:t>no</w:t>
      </w:r>
      <w:r w:rsidRPr="00EE47FA">
        <w:rPr>
          <w:bCs/>
        </w:rPr>
        <w:t>discount, refund, or transfer of the registration fee ($200) or books</w:t>
      </w:r>
      <w:r w:rsidR="00C85AA6">
        <w:rPr>
          <w:bCs/>
        </w:rPr>
        <w:t xml:space="preserve"> </w:t>
      </w:r>
      <w:r w:rsidR="00EE47FA" w:rsidRPr="00EE47FA">
        <w:rPr>
          <w:bCs/>
        </w:rPr>
        <w:t>&amp;</w:t>
      </w:r>
      <w:r w:rsidR="00C85AA6">
        <w:rPr>
          <w:bCs/>
        </w:rPr>
        <w:t xml:space="preserve"> </w:t>
      </w:r>
      <w:r w:rsidR="00C24A2A">
        <w:rPr>
          <w:bCs/>
        </w:rPr>
        <w:t>educational materials</w:t>
      </w:r>
      <w:r w:rsidR="00C85AA6">
        <w:rPr>
          <w:bCs/>
        </w:rPr>
        <w:t xml:space="preserve"> </w:t>
      </w:r>
      <w:r w:rsidRPr="00EE47FA">
        <w:rPr>
          <w:bCs/>
        </w:rPr>
        <w:t>fee ($25).</w:t>
      </w:r>
    </w:p>
    <w:p w:rsidR="00477D96" w:rsidRPr="001F46E7" w:rsidRDefault="00C22683" w:rsidP="00477D96">
      <w:pPr>
        <w:pStyle w:val="BodyTextIndent"/>
        <w:numPr>
          <w:ilvl w:val="1"/>
          <w:numId w:val="16"/>
        </w:numPr>
        <w:spacing w:after="0"/>
      </w:pPr>
      <w:r>
        <w:t>Withdrawal before 09/2</w:t>
      </w:r>
      <w:r w:rsidR="00226C5D">
        <w:t>6</w:t>
      </w:r>
      <w:r w:rsidR="00477D96" w:rsidRPr="001F46E7">
        <w:t>/</w:t>
      </w:r>
      <w:r w:rsidR="00226C5D">
        <w:t>21</w:t>
      </w:r>
      <w:r w:rsidR="00477D96" w:rsidRPr="001F46E7">
        <w:t xml:space="preserve">:  </w:t>
      </w:r>
      <w:r w:rsidR="00477D96">
        <w:t>Full Refund</w:t>
      </w:r>
    </w:p>
    <w:p w:rsidR="00477D96" w:rsidRPr="001F46E7" w:rsidRDefault="00477D96" w:rsidP="00477D96">
      <w:pPr>
        <w:pStyle w:val="BodyTextIndent"/>
        <w:numPr>
          <w:ilvl w:val="1"/>
          <w:numId w:val="16"/>
        </w:numPr>
        <w:spacing w:after="0"/>
      </w:pPr>
      <w:r w:rsidRPr="001F46E7">
        <w:t xml:space="preserve">Withdrawal between </w:t>
      </w:r>
      <w:r w:rsidR="00C22683">
        <w:t>09</w:t>
      </w:r>
      <w:r w:rsidRPr="001F46E7">
        <w:t>/</w:t>
      </w:r>
      <w:r w:rsidR="00226C5D">
        <w:t>27</w:t>
      </w:r>
      <w:r>
        <w:t>/</w:t>
      </w:r>
      <w:r w:rsidR="00226C5D">
        <w:t>21</w:t>
      </w:r>
      <w:r>
        <w:t>-11/</w:t>
      </w:r>
      <w:r w:rsidR="00226C5D">
        <w:t>07</w:t>
      </w:r>
      <w:r w:rsidRPr="001F46E7">
        <w:t>/</w:t>
      </w:r>
      <w:r w:rsidR="00226C5D">
        <w:t>21</w:t>
      </w:r>
      <w:r w:rsidRPr="001F46E7">
        <w:t>:</w:t>
      </w:r>
      <w:r>
        <w:t>No refund of registration &amp; books</w:t>
      </w:r>
      <w:r w:rsidR="00C24A2A">
        <w:t xml:space="preserve">&amp; educational materials </w:t>
      </w:r>
      <w:r>
        <w:t xml:space="preserve">fee.  </w:t>
      </w:r>
      <w:r w:rsidRPr="001F46E7">
        <w:t>60% of the tuition</w:t>
      </w:r>
      <w:r>
        <w:t xml:space="preserve"> fee</w:t>
      </w:r>
      <w:r w:rsidR="00C24A2A">
        <w:t xml:space="preserve"> refund only</w:t>
      </w:r>
    </w:p>
    <w:p w:rsidR="00477D96" w:rsidRPr="00477D96" w:rsidRDefault="00477D96" w:rsidP="00477D96">
      <w:pPr>
        <w:pStyle w:val="BodyTextIndent"/>
        <w:numPr>
          <w:ilvl w:val="1"/>
          <w:numId w:val="16"/>
        </w:numPr>
        <w:spacing w:after="0"/>
      </w:pPr>
      <w:r w:rsidRPr="001F46E7">
        <w:t>Withdrawal after 11/</w:t>
      </w:r>
      <w:r w:rsidR="00226C5D">
        <w:t>08</w:t>
      </w:r>
      <w:r w:rsidRPr="001F46E7">
        <w:t>/</w:t>
      </w:r>
      <w:r w:rsidR="00226C5D">
        <w:t>21</w:t>
      </w:r>
      <w:r w:rsidRPr="001F46E7">
        <w:t xml:space="preserve"> or dismiss</w:t>
      </w:r>
      <w:r w:rsidR="00427ACF">
        <w:t>al</w:t>
      </w:r>
      <w:r w:rsidRPr="001F46E7">
        <w:t xml:space="preserve"> or </w:t>
      </w:r>
      <w:r w:rsidR="00C24A2A">
        <w:t>no</w:t>
      </w:r>
      <w:r w:rsidRPr="001F46E7">
        <w:t xml:space="preserve"> attend</w:t>
      </w:r>
      <w:r w:rsidR="00C24A2A">
        <w:t>ance</w:t>
      </w:r>
      <w:r w:rsidRPr="001F46E7">
        <w:t xml:space="preserve">:  </w:t>
      </w:r>
      <w:r>
        <w:t>No refund.  Full paymen</w:t>
      </w:r>
      <w:r w:rsidR="00427ACF">
        <w:t>t is</w:t>
      </w:r>
      <w:r>
        <w:t xml:space="preserve"> due</w:t>
      </w:r>
    </w:p>
    <w:p w:rsidR="00E40DC5" w:rsidRPr="001F46E7" w:rsidRDefault="00E40DC5" w:rsidP="000F2285">
      <w:pPr>
        <w:pStyle w:val="BodyTextIndent"/>
        <w:numPr>
          <w:ilvl w:val="0"/>
          <w:numId w:val="16"/>
        </w:numPr>
        <w:spacing w:after="0"/>
      </w:pPr>
      <w:r w:rsidRPr="001F46E7">
        <w:rPr>
          <w:b/>
        </w:rPr>
        <w:t>Payment Plan</w:t>
      </w:r>
      <w:r w:rsidR="00914388" w:rsidRPr="001F46E7">
        <w:rPr>
          <w:b/>
        </w:rPr>
        <w:t>:</w:t>
      </w:r>
      <w:r w:rsidR="00EC2125" w:rsidRPr="001F46E7">
        <w:t>Unpaid b</w:t>
      </w:r>
      <w:r w:rsidR="00914388" w:rsidRPr="001F46E7">
        <w:t xml:space="preserve">alance is due in </w:t>
      </w:r>
      <w:r w:rsidRPr="001F46E7">
        <w:t>4 Installment</w:t>
      </w:r>
      <w:r w:rsidR="00914388" w:rsidRPr="001F46E7">
        <w:t>s which are on</w:t>
      </w:r>
      <w:r w:rsidR="001B2FF6">
        <w:t xml:space="preserve"> 10/1</w:t>
      </w:r>
      <w:r w:rsidR="007A5C17">
        <w:t>7</w:t>
      </w:r>
      <w:r w:rsidRPr="001F46E7">
        <w:t>/</w:t>
      </w:r>
      <w:r w:rsidR="007A5C17">
        <w:t>21</w:t>
      </w:r>
      <w:r w:rsidRPr="001F46E7">
        <w:t>, 11/1</w:t>
      </w:r>
      <w:r w:rsidR="007A5C17">
        <w:t>4</w:t>
      </w:r>
      <w:r w:rsidRPr="001F46E7">
        <w:t>/</w:t>
      </w:r>
      <w:r w:rsidR="007A5C17">
        <w:t>21</w:t>
      </w:r>
      <w:r w:rsidRPr="001F46E7">
        <w:t>, 12/1</w:t>
      </w:r>
      <w:r w:rsidR="007A5C17">
        <w:t>9</w:t>
      </w:r>
      <w:r w:rsidRPr="001F46E7">
        <w:t>/</w:t>
      </w:r>
      <w:r w:rsidR="007A5C17">
        <w:t>21</w:t>
      </w:r>
      <w:r w:rsidRPr="001F46E7">
        <w:t>&amp; 0</w:t>
      </w:r>
      <w:r w:rsidR="007A5C17">
        <w:t>1</w:t>
      </w:r>
      <w:r w:rsidRPr="001F46E7">
        <w:t>/</w:t>
      </w:r>
      <w:r w:rsidR="007A5C17">
        <w:t>30</w:t>
      </w:r>
      <w:r w:rsidRPr="001F46E7">
        <w:t>/</w:t>
      </w:r>
      <w:r w:rsidR="00C22683">
        <w:t>2</w:t>
      </w:r>
      <w:r w:rsidR="0023655C">
        <w:t>2</w:t>
      </w:r>
      <w:r w:rsidRPr="001F46E7">
        <w:t>.</w:t>
      </w:r>
    </w:p>
    <w:p w:rsidR="00EC2125" w:rsidRPr="001F46E7" w:rsidRDefault="00EC2125" w:rsidP="000F2285">
      <w:pPr>
        <w:pStyle w:val="BodyTextIndent"/>
        <w:numPr>
          <w:ilvl w:val="0"/>
          <w:numId w:val="16"/>
        </w:numPr>
        <w:spacing w:after="0"/>
      </w:pPr>
      <w:r w:rsidRPr="001F46E7">
        <w:rPr>
          <w:b/>
        </w:rPr>
        <w:t>Withdrawal:</w:t>
      </w:r>
      <w:r w:rsidR="009D61D2" w:rsidRPr="001F46E7">
        <w:t xml:space="preserve"> School must be notified</w:t>
      </w:r>
      <w:r w:rsidR="008A54C8">
        <w:t xml:space="preserve"> </w:t>
      </w:r>
      <w:r w:rsidR="00C24A2A">
        <w:t xml:space="preserve">in writing </w:t>
      </w:r>
      <w:r w:rsidR="00477D96">
        <w:t>for withdrawal from school</w:t>
      </w:r>
      <w:r w:rsidR="008A54C8">
        <w:t>.</w:t>
      </w:r>
    </w:p>
    <w:p w:rsidR="00ED7976" w:rsidRPr="00ED7976" w:rsidRDefault="00E40DC5" w:rsidP="00ED7976">
      <w:pPr>
        <w:numPr>
          <w:ilvl w:val="1"/>
          <w:numId w:val="16"/>
        </w:numPr>
        <w:jc w:val="both"/>
      </w:pPr>
      <w:r w:rsidRPr="00ED7976">
        <w:rPr>
          <w:bCs/>
        </w:rPr>
        <w:t>Not attending the school doesn’t constitute an official withdrawal from school.</w:t>
      </w:r>
    </w:p>
    <w:p w:rsidR="00E40DC5" w:rsidRPr="00ED7976" w:rsidRDefault="00ED7976" w:rsidP="00ED7976">
      <w:pPr>
        <w:numPr>
          <w:ilvl w:val="1"/>
          <w:numId w:val="16"/>
        </w:numPr>
        <w:jc w:val="both"/>
      </w:pPr>
      <w:r w:rsidRPr="001F46E7">
        <w:rPr>
          <w:bCs/>
        </w:rPr>
        <w:t>Tuition has to be paid in full</w:t>
      </w:r>
      <w:r w:rsidRPr="001F46E7">
        <w:t xml:space="preserve">, even if student is absent from school due to vacation, sickness or unauthorized withdrawal. </w:t>
      </w:r>
    </w:p>
    <w:p w:rsidR="00841590" w:rsidRPr="000E302F" w:rsidRDefault="00841590" w:rsidP="00841590">
      <w:pPr>
        <w:pStyle w:val="ListParagraph"/>
        <w:numPr>
          <w:ilvl w:val="0"/>
          <w:numId w:val="16"/>
        </w:numPr>
        <w:jc w:val="both"/>
      </w:pPr>
      <w:r w:rsidRPr="00D04B03">
        <w:rPr>
          <w:b/>
          <w:bCs/>
        </w:rPr>
        <w:t>Returned Check Fee:</w:t>
      </w:r>
      <w:r w:rsidRPr="00D04B03">
        <w:rPr>
          <w:bCs/>
        </w:rPr>
        <w:t>$45 returned check fee</w:t>
      </w:r>
    </w:p>
    <w:p w:rsidR="000E302F" w:rsidRPr="00D04B03" w:rsidRDefault="000E302F" w:rsidP="00841590">
      <w:pPr>
        <w:pStyle w:val="ListParagraph"/>
        <w:numPr>
          <w:ilvl w:val="0"/>
          <w:numId w:val="16"/>
        </w:numPr>
        <w:jc w:val="both"/>
      </w:pPr>
      <w:r>
        <w:rPr>
          <w:b/>
          <w:bCs/>
        </w:rPr>
        <w:t>Credit Card Fee:</w:t>
      </w:r>
      <w:r w:rsidR="003C4A50">
        <w:tab/>
      </w:r>
      <w:r>
        <w:t>No c</w:t>
      </w:r>
      <w:r w:rsidR="008A54C8">
        <w:t>redit card processing fee. T</w:t>
      </w:r>
      <w:r w:rsidR="001D22C7">
        <w:t xml:space="preserve">here is a </w:t>
      </w:r>
      <w:r>
        <w:t xml:space="preserve">4% credit card </w:t>
      </w:r>
      <w:r w:rsidR="001D22C7">
        <w:t xml:space="preserve">refund </w:t>
      </w:r>
      <w:r>
        <w:t>processing fee</w:t>
      </w:r>
      <w:r w:rsidR="001D22C7">
        <w:t xml:space="preserve"> in case of withdrawal</w:t>
      </w:r>
      <w:r>
        <w:t>.</w:t>
      </w:r>
    </w:p>
    <w:p w:rsidR="00E40DC5" w:rsidRPr="001F46E7" w:rsidRDefault="00E40DC5" w:rsidP="000F2285">
      <w:pPr>
        <w:pStyle w:val="BodyTextIndent"/>
        <w:numPr>
          <w:ilvl w:val="0"/>
          <w:numId w:val="16"/>
        </w:numPr>
        <w:spacing w:after="0"/>
      </w:pPr>
      <w:r w:rsidRPr="001F46E7">
        <w:rPr>
          <w:b/>
          <w:bCs/>
        </w:rPr>
        <w:t xml:space="preserve">Late Payment: </w:t>
      </w:r>
      <w:r w:rsidRPr="00ED7976">
        <w:rPr>
          <w:bCs/>
        </w:rPr>
        <w:t>$25 monthly processing fee</w:t>
      </w:r>
      <w:r w:rsidR="008A54C8">
        <w:rPr>
          <w:bCs/>
        </w:rPr>
        <w:t xml:space="preserve"> </w:t>
      </w:r>
      <w:r w:rsidRPr="00ED7976">
        <w:rPr>
          <w:bCs/>
        </w:rPr>
        <w:t>per child</w:t>
      </w:r>
      <w:r w:rsidRPr="00ED7976">
        <w:t xml:space="preserve"> for</w:t>
      </w:r>
      <w:r w:rsidRPr="001F46E7">
        <w:t xml:space="preserve"> any balance not paid by </w:t>
      </w:r>
      <w:r w:rsidR="00EE47FA">
        <w:t>the end of January</w:t>
      </w:r>
      <w:r w:rsidRPr="001F46E7">
        <w:t xml:space="preserve">. </w:t>
      </w:r>
    </w:p>
    <w:p w:rsidR="00E40DC5" w:rsidRPr="001F46E7" w:rsidRDefault="00EE47FA" w:rsidP="000F2285">
      <w:pPr>
        <w:numPr>
          <w:ilvl w:val="0"/>
          <w:numId w:val="16"/>
        </w:numPr>
        <w:jc w:val="both"/>
      </w:pPr>
      <w:r w:rsidRPr="00EE47FA">
        <w:rPr>
          <w:b/>
        </w:rPr>
        <w:t>Follow UP:</w:t>
      </w:r>
      <w:r w:rsidR="00E40DC5" w:rsidRPr="001F46E7">
        <w:t xml:space="preserve">Parents are responsible to </w:t>
      </w:r>
      <w:r>
        <w:t>make payment arrangement.</w:t>
      </w:r>
      <w:r w:rsidR="00E40DC5" w:rsidRPr="001F46E7">
        <w:t xml:space="preserve">  P</w:t>
      </w:r>
      <w:r w:rsidR="0080039A">
        <w:t xml:space="preserve">lease ask for a receipt if paid </w:t>
      </w:r>
      <w:r w:rsidR="00E40DC5" w:rsidRPr="001F46E7">
        <w:t>at MF (</w:t>
      </w:r>
      <w:proofErr w:type="spellStart"/>
      <w:r w:rsidR="00E40DC5" w:rsidRPr="001F46E7">
        <w:t>Tareq’s</w:t>
      </w:r>
      <w:proofErr w:type="spellEnd"/>
      <w:r w:rsidR="00E40DC5" w:rsidRPr="001F46E7">
        <w:t>) Office.</w:t>
      </w:r>
    </w:p>
    <w:p w:rsidR="00E40DC5" w:rsidRPr="001F46E7" w:rsidRDefault="00EE47FA" w:rsidP="000361B5">
      <w:pPr>
        <w:numPr>
          <w:ilvl w:val="0"/>
          <w:numId w:val="16"/>
        </w:numPr>
        <w:jc w:val="both"/>
      </w:pPr>
      <w:r w:rsidRPr="00EE47FA">
        <w:rPr>
          <w:b/>
        </w:rPr>
        <w:t>Personal Info</w:t>
      </w:r>
      <w:r w:rsidR="0080039A">
        <w:rPr>
          <w:b/>
        </w:rPr>
        <w:t>rmation</w:t>
      </w:r>
      <w:r w:rsidRPr="00EE47FA">
        <w:rPr>
          <w:b/>
        </w:rPr>
        <w:t>:</w:t>
      </w:r>
      <w:r w:rsidR="00E40DC5" w:rsidRPr="001F46E7">
        <w:t xml:space="preserve">Inform school office with any </w:t>
      </w:r>
      <w:r w:rsidR="00E40DC5" w:rsidRPr="001F46E7">
        <w:rPr>
          <w:bCs/>
        </w:rPr>
        <w:t>changes to phone, address, emergency contacts, etc.</w:t>
      </w:r>
    </w:p>
    <w:p w:rsidR="00CC331B" w:rsidRPr="00CC331B" w:rsidRDefault="00524DC6" w:rsidP="00CC331B">
      <w:pPr>
        <w:numPr>
          <w:ilvl w:val="0"/>
          <w:numId w:val="16"/>
        </w:numPr>
        <w:jc w:val="both"/>
        <w:rPr>
          <w:b/>
          <w:bCs/>
        </w:rPr>
      </w:pPr>
      <w:r w:rsidRPr="00524DC6">
        <w:rPr>
          <w:b/>
        </w:rPr>
        <w:t>Correspondence:</w:t>
      </w:r>
    </w:p>
    <w:p w:rsidR="00CC331B" w:rsidRDefault="00CC331B" w:rsidP="00CC331B">
      <w:pPr>
        <w:ind w:left="360"/>
        <w:jc w:val="both"/>
      </w:pPr>
      <w:r>
        <w:rPr>
          <w:b/>
          <w:bCs/>
        </w:rPr>
        <w:t xml:space="preserve">   * </w:t>
      </w:r>
      <w:r w:rsidR="00E40DC5" w:rsidRPr="001F46E7">
        <w:t xml:space="preserve">School sends all correspondences by email </w:t>
      </w:r>
      <w:r>
        <w:t xml:space="preserve">(be sure to provide your active email) </w:t>
      </w:r>
      <w:r w:rsidR="00E40DC5" w:rsidRPr="001F46E7">
        <w:t>and sometimes with the messenger chosen by family</w:t>
      </w:r>
      <w:r w:rsidR="008A54C8">
        <w:t>.</w:t>
      </w:r>
    </w:p>
    <w:p w:rsidR="00E40DC5" w:rsidRPr="00CC331B" w:rsidRDefault="00CC331B" w:rsidP="00CC331B">
      <w:pPr>
        <w:ind w:left="360"/>
        <w:jc w:val="both"/>
        <w:rPr>
          <w:b/>
          <w:bCs/>
        </w:rPr>
      </w:pPr>
      <w:r>
        <w:t xml:space="preserve">   * </w:t>
      </w:r>
      <w:r w:rsidR="00E40DC5" w:rsidRPr="001F46E7">
        <w:t>P</w:t>
      </w:r>
      <w:r w:rsidR="00E40DC5" w:rsidRPr="00CC331B">
        <w:rPr>
          <w:bCs/>
        </w:rPr>
        <w:t>arents</w:t>
      </w:r>
      <w:r w:rsidR="00E40DC5" w:rsidRPr="001F46E7">
        <w:t xml:space="preserve"> are </w:t>
      </w:r>
      <w:r w:rsidR="00E40DC5" w:rsidRPr="00CC331B">
        <w:rPr>
          <w:bCs/>
        </w:rPr>
        <w:t>responsible to follow up with the school announcements</w:t>
      </w:r>
      <w:r w:rsidR="00E40DC5" w:rsidRPr="001F46E7">
        <w:t xml:space="preserve"> and make sure to provide valid email accounts. </w:t>
      </w:r>
    </w:p>
    <w:p w:rsidR="00E40DC5" w:rsidRPr="001F46E7" w:rsidRDefault="00EE47FA" w:rsidP="008A54C8">
      <w:pPr>
        <w:numPr>
          <w:ilvl w:val="0"/>
          <w:numId w:val="16"/>
        </w:numPr>
        <w:jc w:val="both"/>
      </w:pPr>
      <w:r w:rsidRPr="00EE47FA">
        <w:rPr>
          <w:b/>
          <w:bCs/>
        </w:rPr>
        <w:t>School’s Rights to Amend:</w:t>
      </w:r>
      <w:r w:rsidR="008A54C8">
        <w:rPr>
          <w:b/>
          <w:bCs/>
        </w:rPr>
        <w:t xml:space="preserve"> </w:t>
      </w:r>
      <w:r w:rsidR="00E40DC5" w:rsidRPr="00EE47FA">
        <w:rPr>
          <w:bCs/>
        </w:rPr>
        <w:t>Al-</w:t>
      </w:r>
      <w:proofErr w:type="spellStart"/>
      <w:r w:rsidR="00E40DC5" w:rsidRPr="00EE47FA">
        <w:rPr>
          <w:bCs/>
        </w:rPr>
        <w:t>Siddiq</w:t>
      </w:r>
      <w:proofErr w:type="spellEnd"/>
      <w:r w:rsidR="00E40DC5" w:rsidRPr="00EE47FA">
        <w:rPr>
          <w:bCs/>
        </w:rPr>
        <w:t xml:space="preserve"> reserves the right to make changes</w:t>
      </w:r>
      <w:r w:rsidR="00EE27B1">
        <w:rPr>
          <w:bCs/>
        </w:rPr>
        <w:t xml:space="preserve"> </w:t>
      </w:r>
      <w:r>
        <w:rPr>
          <w:bCs/>
        </w:rPr>
        <w:t xml:space="preserve">to </w:t>
      </w:r>
      <w:r w:rsidRPr="00EE47FA">
        <w:rPr>
          <w:bCs/>
        </w:rPr>
        <w:t xml:space="preserve">its </w:t>
      </w:r>
      <w:r w:rsidR="00D23982">
        <w:rPr>
          <w:bCs/>
        </w:rPr>
        <w:t xml:space="preserve">schedules, </w:t>
      </w:r>
      <w:r w:rsidRPr="00EE47FA">
        <w:rPr>
          <w:bCs/>
        </w:rPr>
        <w:t>policies</w:t>
      </w:r>
      <w:r w:rsidR="008A54C8">
        <w:rPr>
          <w:bCs/>
        </w:rPr>
        <w:t xml:space="preserve">, </w:t>
      </w:r>
      <w:r w:rsidRPr="00EE47FA">
        <w:rPr>
          <w:bCs/>
        </w:rPr>
        <w:t>and curriculum</w:t>
      </w:r>
      <w:r>
        <w:rPr>
          <w:bCs/>
        </w:rPr>
        <w:t>s</w:t>
      </w:r>
      <w:r w:rsidR="008A54C8">
        <w:rPr>
          <w:bCs/>
        </w:rPr>
        <w:t>.</w:t>
      </w:r>
    </w:p>
    <w:p w:rsidR="00E40DC5" w:rsidRPr="001F46E7" w:rsidRDefault="00BE56FA" w:rsidP="000F2285">
      <w:pPr>
        <w:numPr>
          <w:ilvl w:val="0"/>
          <w:numId w:val="16"/>
        </w:numPr>
        <w:jc w:val="both"/>
      </w:pPr>
      <w:r w:rsidRPr="001F46E7">
        <w:rPr>
          <w:b/>
          <w:bCs/>
        </w:rPr>
        <w:t>Financial Aid:</w:t>
      </w:r>
      <w:r w:rsidR="008A54C8">
        <w:rPr>
          <w:b/>
          <w:bCs/>
        </w:rPr>
        <w:t xml:space="preserve"> </w:t>
      </w:r>
      <w:r w:rsidR="00CC73FD">
        <w:rPr>
          <w:bCs/>
        </w:rPr>
        <w:t>A</w:t>
      </w:r>
      <w:r w:rsidR="00E40DC5" w:rsidRPr="001F46E7">
        <w:rPr>
          <w:bCs/>
        </w:rPr>
        <w:t>pply to M</w:t>
      </w:r>
      <w:r w:rsidR="000F2285" w:rsidRPr="001F46E7">
        <w:rPr>
          <w:bCs/>
        </w:rPr>
        <w:t>osque Foundation’s</w:t>
      </w:r>
      <w:r w:rsidR="00E40DC5" w:rsidRPr="001F46E7">
        <w:rPr>
          <w:bCs/>
        </w:rPr>
        <w:t xml:space="preserve"> Zakat Fund for financial assistance.</w:t>
      </w:r>
    </w:p>
    <w:p w:rsidR="00E40DC5" w:rsidRPr="00FC7450" w:rsidRDefault="00E40DC5" w:rsidP="00665FC2">
      <w:pPr>
        <w:numPr>
          <w:ilvl w:val="0"/>
          <w:numId w:val="16"/>
        </w:numPr>
        <w:jc w:val="both"/>
      </w:pPr>
      <w:r w:rsidRPr="00FC7450">
        <w:rPr>
          <w:b/>
          <w:bCs/>
        </w:rPr>
        <w:t>A</w:t>
      </w:r>
      <w:r w:rsidR="00BE56FA" w:rsidRPr="00FC7450">
        <w:rPr>
          <w:b/>
          <w:bCs/>
        </w:rPr>
        <w:t>ccounting Office Closed</w:t>
      </w:r>
      <w:r w:rsidRPr="00FC7450">
        <w:rPr>
          <w:b/>
          <w:bCs/>
        </w:rPr>
        <w:t xml:space="preserve">: </w:t>
      </w:r>
      <w:r w:rsidR="00354AD4">
        <w:rPr>
          <w:bCs/>
        </w:rPr>
        <w:t xml:space="preserve">June </w:t>
      </w:r>
      <w:r w:rsidR="003F20B8">
        <w:rPr>
          <w:bCs/>
        </w:rPr>
        <w:t>6</w:t>
      </w:r>
      <w:r w:rsidR="003F20B8" w:rsidRPr="003F20B8">
        <w:rPr>
          <w:bCs/>
          <w:vertAlign w:val="superscript"/>
        </w:rPr>
        <w:t>th</w:t>
      </w:r>
      <w:r w:rsidR="008A54C8">
        <w:rPr>
          <w:bCs/>
          <w:vertAlign w:val="superscript"/>
        </w:rPr>
        <w:t xml:space="preserve"> </w:t>
      </w:r>
      <w:r w:rsidR="0086168B" w:rsidRPr="00FC7450">
        <w:rPr>
          <w:bCs/>
        </w:rPr>
        <w:t>-</w:t>
      </w:r>
      <w:r w:rsidR="003F20B8">
        <w:rPr>
          <w:bCs/>
        </w:rPr>
        <w:t>15</w:t>
      </w:r>
      <w:r w:rsidR="004B208D" w:rsidRPr="004B208D">
        <w:rPr>
          <w:bCs/>
          <w:vertAlign w:val="superscript"/>
        </w:rPr>
        <w:t>th</w:t>
      </w:r>
      <w:proofErr w:type="gramStart"/>
      <w:r w:rsidR="0086168B" w:rsidRPr="00FC7450">
        <w:rPr>
          <w:bCs/>
          <w:vertAlign w:val="superscript"/>
        </w:rPr>
        <w:t>,</w:t>
      </w:r>
      <w:r w:rsidR="0086168B" w:rsidRPr="00FC7450">
        <w:rPr>
          <w:bCs/>
        </w:rPr>
        <w:t>,</w:t>
      </w:r>
      <w:proofErr w:type="gramEnd"/>
      <w:r w:rsidR="0086168B" w:rsidRPr="00FC7450">
        <w:rPr>
          <w:bCs/>
        </w:rPr>
        <w:t xml:space="preserve"> </w:t>
      </w:r>
      <w:r w:rsidR="000E33E2" w:rsidRPr="00FC7450">
        <w:rPr>
          <w:bCs/>
        </w:rPr>
        <w:t>A</w:t>
      </w:r>
      <w:r w:rsidR="009D61D2" w:rsidRPr="00FC7450">
        <w:rPr>
          <w:bCs/>
        </w:rPr>
        <w:t xml:space="preserve">ugust </w:t>
      </w:r>
      <w:r w:rsidR="003F20B8">
        <w:rPr>
          <w:bCs/>
        </w:rPr>
        <w:t>9</w:t>
      </w:r>
      <w:r w:rsidR="000E33E2" w:rsidRPr="00FC7450">
        <w:rPr>
          <w:bCs/>
          <w:vertAlign w:val="superscript"/>
        </w:rPr>
        <w:t>th</w:t>
      </w:r>
      <w:r w:rsidR="008A54C8">
        <w:rPr>
          <w:bCs/>
          <w:vertAlign w:val="superscript"/>
        </w:rPr>
        <w:t xml:space="preserve"> </w:t>
      </w:r>
      <w:r w:rsidR="00C95550">
        <w:rPr>
          <w:bCs/>
        </w:rPr>
        <w:t>-</w:t>
      </w:r>
      <w:r w:rsidR="003F20B8">
        <w:rPr>
          <w:bCs/>
        </w:rPr>
        <w:t>13</w:t>
      </w:r>
      <w:r w:rsidR="00C95550" w:rsidRPr="00C95550">
        <w:rPr>
          <w:bCs/>
          <w:vertAlign w:val="superscript"/>
        </w:rPr>
        <w:t>th</w:t>
      </w:r>
      <w:r w:rsidR="00C95550">
        <w:rPr>
          <w:bCs/>
        </w:rPr>
        <w:t xml:space="preserve">, </w:t>
      </w:r>
      <w:r w:rsidRPr="00FC7450">
        <w:rPr>
          <w:bCs/>
        </w:rPr>
        <w:t>December 2</w:t>
      </w:r>
      <w:r w:rsidR="003F20B8">
        <w:rPr>
          <w:bCs/>
        </w:rPr>
        <w:t>3</w:t>
      </w:r>
      <w:r w:rsidR="003F20B8" w:rsidRPr="003F20B8">
        <w:rPr>
          <w:bCs/>
          <w:vertAlign w:val="superscript"/>
        </w:rPr>
        <w:t>rd</w:t>
      </w:r>
      <w:r w:rsidR="008A54C8">
        <w:rPr>
          <w:bCs/>
          <w:vertAlign w:val="superscript"/>
        </w:rPr>
        <w:t xml:space="preserve"> </w:t>
      </w:r>
      <w:r w:rsidR="003F20B8">
        <w:rPr>
          <w:bCs/>
        </w:rPr>
        <w:t>-</w:t>
      </w:r>
      <w:r w:rsidR="008A54C8">
        <w:rPr>
          <w:bCs/>
        </w:rPr>
        <w:t xml:space="preserve"> 31</w:t>
      </w:r>
      <w:r w:rsidR="008A54C8" w:rsidRPr="00C95550">
        <w:rPr>
          <w:bCs/>
          <w:vertAlign w:val="superscript"/>
        </w:rPr>
        <w:t>st</w:t>
      </w:r>
      <w:r w:rsidR="008A54C8">
        <w:rPr>
          <w:bCs/>
          <w:vertAlign w:val="superscript"/>
        </w:rPr>
        <w:t xml:space="preserve"> </w:t>
      </w:r>
      <w:r w:rsidR="003F20B8">
        <w:rPr>
          <w:bCs/>
        </w:rPr>
        <w:t xml:space="preserve">, </w:t>
      </w:r>
      <w:r w:rsidR="004B208D">
        <w:rPr>
          <w:bCs/>
        </w:rPr>
        <w:t>20</w:t>
      </w:r>
      <w:r w:rsidR="003F20B8">
        <w:rPr>
          <w:bCs/>
        </w:rPr>
        <w:t>21</w:t>
      </w:r>
      <w:r w:rsidR="004B208D">
        <w:rPr>
          <w:bCs/>
        </w:rPr>
        <w:t xml:space="preserve">, March </w:t>
      </w:r>
      <w:r w:rsidR="003F20B8">
        <w:rPr>
          <w:bCs/>
        </w:rPr>
        <w:t>12</w:t>
      </w:r>
      <w:r w:rsidR="005536A4" w:rsidRPr="005536A4">
        <w:rPr>
          <w:bCs/>
          <w:vertAlign w:val="superscript"/>
        </w:rPr>
        <w:t>th</w:t>
      </w:r>
      <w:r w:rsidR="008A54C8">
        <w:rPr>
          <w:bCs/>
          <w:vertAlign w:val="superscript"/>
        </w:rPr>
        <w:t xml:space="preserve"> </w:t>
      </w:r>
      <w:r w:rsidR="003F20B8">
        <w:rPr>
          <w:bCs/>
        </w:rPr>
        <w:t>-20</w:t>
      </w:r>
      <w:r w:rsidR="004B208D" w:rsidRPr="004B208D">
        <w:rPr>
          <w:bCs/>
          <w:vertAlign w:val="superscript"/>
        </w:rPr>
        <w:t>th</w:t>
      </w:r>
      <w:r w:rsidR="003A1B70">
        <w:rPr>
          <w:bCs/>
        </w:rPr>
        <w:t xml:space="preserve">, </w:t>
      </w:r>
      <w:r w:rsidR="004B208D">
        <w:rPr>
          <w:bCs/>
        </w:rPr>
        <w:t>202</w:t>
      </w:r>
      <w:r w:rsidR="003F20B8">
        <w:rPr>
          <w:bCs/>
        </w:rPr>
        <w:t>2</w:t>
      </w:r>
      <w:r w:rsidR="008A54C8">
        <w:rPr>
          <w:bCs/>
        </w:rPr>
        <w:t>,</w:t>
      </w:r>
      <w:r w:rsidR="00CC73FD" w:rsidRPr="00FC7450">
        <w:rPr>
          <w:bCs/>
        </w:rPr>
        <w:t xml:space="preserve"> and</w:t>
      </w:r>
      <w:bookmarkStart w:id="0" w:name="_GoBack"/>
      <w:bookmarkEnd w:id="0"/>
      <w:r w:rsidR="008A54C8">
        <w:rPr>
          <w:bCs/>
        </w:rPr>
        <w:t xml:space="preserve"> </w:t>
      </w:r>
      <w:r w:rsidRPr="00FC7450">
        <w:rPr>
          <w:bCs/>
        </w:rPr>
        <w:t>Saturdays</w:t>
      </w:r>
      <w:r w:rsidR="008A54C8">
        <w:rPr>
          <w:bCs/>
        </w:rPr>
        <w:t>.</w:t>
      </w:r>
    </w:p>
    <w:p w:rsidR="00FC7450" w:rsidRDefault="00FC7450" w:rsidP="00FC7450">
      <w:pPr>
        <w:ind w:left="360"/>
        <w:jc w:val="both"/>
      </w:pPr>
    </w:p>
    <w:p w:rsidR="00477D96" w:rsidRPr="001F46E7" w:rsidRDefault="00477D96" w:rsidP="00FC7450">
      <w:pPr>
        <w:ind w:left="360"/>
        <w:jc w:val="both"/>
      </w:pPr>
    </w:p>
    <w:p w:rsidR="007B04DB" w:rsidRPr="001F46E7" w:rsidRDefault="00AB43A5" w:rsidP="00460782">
      <w:pPr>
        <w:jc w:val="both"/>
      </w:pPr>
      <w:r w:rsidRPr="001F46E7">
        <w:t>Registration f</w:t>
      </w:r>
      <w:r w:rsidR="00054187" w:rsidRPr="001F46E7">
        <w:t>orm</w:t>
      </w:r>
      <w:r w:rsidR="009B5B8A" w:rsidRPr="001F46E7">
        <w:t xml:space="preserve"> must be completed in advance. Form</w:t>
      </w:r>
      <w:r w:rsidR="00054187" w:rsidRPr="001F46E7">
        <w:t xml:space="preserve"> is available at</w:t>
      </w:r>
      <w:r w:rsidR="0067243E" w:rsidRPr="001F46E7">
        <w:t xml:space="preserve"> http://mosquefoundation.org/weekend-school/registration-forms</w:t>
      </w:r>
    </w:p>
    <w:sectPr w:rsidR="007B04DB" w:rsidRPr="001F46E7" w:rsidSect="007B04DB">
      <w:pgSz w:w="15840" w:h="12240" w:orient="landscape" w:code="1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F33"/>
    <w:multiLevelType w:val="hybridMultilevel"/>
    <w:tmpl w:val="79E47E70"/>
    <w:lvl w:ilvl="0" w:tplc="04090001">
      <w:start w:val="7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12C54"/>
    <w:multiLevelType w:val="hybridMultilevel"/>
    <w:tmpl w:val="90C0AE28"/>
    <w:lvl w:ilvl="0" w:tplc="04090001">
      <w:start w:val="7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36DAE"/>
    <w:multiLevelType w:val="hybridMultilevel"/>
    <w:tmpl w:val="AD30AB9C"/>
    <w:lvl w:ilvl="0" w:tplc="04090001">
      <w:start w:val="7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80D70"/>
    <w:multiLevelType w:val="hybridMultilevel"/>
    <w:tmpl w:val="74CAF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7D62CA"/>
    <w:multiLevelType w:val="hybridMultilevel"/>
    <w:tmpl w:val="E3FAAEC6"/>
    <w:lvl w:ilvl="0" w:tplc="D8CCBB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AE01CC"/>
    <w:multiLevelType w:val="hybridMultilevel"/>
    <w:tmpl w:val="327040E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864E3B"/>
    <w:multiLevelType w:val="hybridMultilevel"/>
    <w:tmpl w:val="D8802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8C4EB5"/>
    <w:multiLevelType w:val="hybridMultilevel"/>
    <w:tmpl w:val="14EC292C"/>
    <w:lvl w:ilvl="0" w:tplc="04090001">
      <w:start w:val="7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370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2FA4B5D"/>
    <w:multiLevelType w:val="hybridMultilevel"/>
    <w:tmpl w:val="D2826C44"/>
    <w:lvl w:ilvl="0" w:tplc="04090001">
      <w:start w:val="7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52177"/>
    <w:multiLevelType w:val="hybridMultilevel"/>
    <w:tmpl w:val="4260E39A"/>
    <w:lvl w:ilvl="0" w:tplc="98FEBF38">
      <w:start w:val="70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610880"/>
    <w:multiLevelType w:val="hybridMultilevel"/>
    <w:tmpl w:val="991C2D7E"/>
    <w:lvl w:ilvl="0" w:tplc="D8CCBB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8D54E7"/>
    <w:multiLevelType w:val="hybridMultilevel"/>
    <w:tmpl w:val="53D23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1567B5"/>
    <w:multiLevelType w:val="hybridMultilevel"/>
    <w:tmpl w:val="E3B40BEE"/>
    <w:lvl w:ilvl="0" w:tplc="14E4B7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882D5E"/>
    <w:multiLevelType w:val="hybridMultilevel"/>
    <w:tmpl w:val="960A9B00"/>
    <w:lvl w:ilvl="0" w:tplc="FCFC08A2">
      <w:start w:val="70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9E4C67"/>
    <w:multiLevelType w:val="hybridMultilevel"/>
    <w:tmpl w:val="D7FC871C"/>
    <w:lvl w:ilvl="0" w:tplc="04090001">
      <w:start w:val="7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63109"/>
    <w:multiLevelType w:val="hybridMultilevel"/>
    <w:tmpl w:val="747AD360"/>
    <w:lvl w:ilvl="0" w:tplc="05503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4"/>
  </w:num>
  <w:num w:numId="5">
    <w:abstractNumId w:val="13"/>
  </w:num>
  <w:num w:numId="6">
    <w:abstractNumId w:val="16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15"/>
  </w:num>
  <w:num w:numId="12">
    <w:abstractNumId w:val="9"/>
  </w:num>
  <w:num w:numId="13">
    <w:abstractNumId w:val="14"/>
  </w:num>
  <w:num w:numId="14">
    <w:abstractNumId w:val="10"/>
  </w:num>
  <w:num w:numId="15">
    <w:abstractNumId w:val="5"/>
  </w:num>
  <w:num w:numId="16">
    <w:abstractNumId w:val="3"/>
  </w:num>
  <w:num w:numId="17">
    <w:abstractNumId w:val="1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F01"/>
  <w:defaultTabStop w:val="720"/>
  <w:characterSpacingControl w:val="doNotCompress"/>
  <w:compat/>
  <w:rsids>
    <w:rsidRoot w:val="007A7494"/>
    <w:rsid w:val="00000A58"/>
    <w:rsid w:val="00002849"/>
    <w:rsid w:val="0001422C"/>
    <w:rsid w:val="000224EF"/>
    <w:rsid w:val="0002660B"/>
    <w:rsid w:val="000361B5"/>
    <w:rsid w:val="000377BB"/>
    <w:rsid w:val="000421B3"/>
    <w:rsid w:val="00045F6F"/>
    <w:rsid w:val="000507D2"/>
    <w:rsid w:val="000540CE"/>
    <w:rsid w:val="00054187"/>
    <w:rsid w:val="0005763F"/>
    <w:rsid w:val="00071F98"/>
    <w:rsid w:val="00072A65"/>
    <w:rsid w:val="00086028"/>
    <w:rsid w:val="00097279"/>
    <w:rsid w:val="000B036B"/>
    <w:rsid w:val="000B093C"/>
    <w:rsid w:val="000C6362"/>
    <w:rsid w:val="000D58C3"/>
    <w:rsid w:val="000D6B0F"/>
    <w:rsid w:val="000E302F"/>
    <w:rsid w:val="000E33E2"/>
    <w:rsid w:val="000F2285"/>
    <w:rsid w:val="000F3237"/>
    <w:rsid w:val="000F5E76"/>
    <w:rsid w:val="001024EE"/>
    <w:rsid w:val="00104AA4"/>
    <w:rsid w:val="00111A95"/>
    <w:rsid w:val="00113148"/>
    <w:rsid w:val="00116E6C"/>
    <w:rsid w:val="001418C4"/>
    <w:rsid w:val="0015353F"/>
    <w:rsid w:val="001715D9"/>
    <w:rsid w:val="001820AE"/>
    <w:rsid w:val="0018289F"/>
    <w:rsid w:val="00197295"/>
    <w:rsid w:val="001B24C8"/>
    <w:rsid w:val="001B2FF6"/>
    <w:rsid w:val="001C1538"/>
    <w:rsid w:val="001C4336"/>
    <w:rsid w:val="001D22C7"/>
    <w:rsid w:val="001E1A7E"/>
    <w:rsid w:val="001F46E7"/>
    <w:rsid w:val="002046B2"/>
    <w:rsid w:val="00222F41"/>
    <w:rsid w:val="002250F7"/>
    <w:rsid w:val="00226C5D"/>
    <w:rsid w:val="002321E5"/>
    <w:rsid w:val="00233C6F"/>
    <w:rsid w:val="00234A2E"/>
    <w:rsid w:val="0023655C"/>
    <w:rsid w:val="0023723B"/>
    <w:rsid w:val="002420B5"/>
    <w:rsid w:val="00244269"/>
    <w:rsid w:val="00247E1E"/>
    <w:rsid w:val="00252449"/>
    <w:rsid w:val="002624A8"/>
    <w:rsid w:val="00263773"/>
    <w:rsid w:val="00264326"/>
    <w:rsid w:val="0026485E"/>
    <w:rsid w:val="00266948"/>
    <w:rsid w:val="00271B1E"/>
    <w:rsid w:val="00277087"/>
    <w:rsid w:val="00281740"/>
    <w:rsid w:val="002A24E2"/>
    <w:rsid w:val="002D6097"/>
    <w:rsid w:val="002D6A41"/>
    <w:rsid w:val="002F6DC7"/>
    <w:rsid w:val="00302BAF"/>
    <w:rsid w:val="003051B8"/>
    <w:rsid w:val="00307946"/>
    <w:rsid w:val="003130B4"/>
    <w:rsid w:val="0031372D"/>
    <w:rsid w:val="003436B4"/>
    <w:rsid w:val="0034622B"/>
    <w:rsid w:val="00347A69"/>
    <w:rsid w:val="0035385E"/>
    <w:rsid w:val="00353DFF"/>
    <w:rsid w:val="003547DD"/>
    <w:rsid w:val="00354AD4"/>
    <w:rsid w:val="00354BED"/>
    <w:rsid w:val="00362E4A"/>
    <w:rsid w:val="00363E48"/>
    <w:rsid w:val="00365A67"/>
    <w:rsid w:val="00381BE2"/>
    <w:rsid w:val="00382D4F"/>
    <w:rsid w:val="00384DCB"/>
    <w:rsid w:val="00387D91"/>
    <w:rsid w:val="00390C13"/>
    <w:rsid w:val="00394378"/>
    <w:rsid w:val="003A0884"/>
    <w:rsid w:val="003A1B70"/>
    <w:rsid w:val="003A35A0"/>
    <w:rsid w:val="003B023B"/>
    <w:rsid w:val="003B6389"/>
    <w:rsid w:val="003C4A50"/>
    <w:rsid w:val="003D449B"/>
    <w:rsid w:val="003D545B"/>
    <w:rsid w:val="003D7695"/>
    <w:rsid w:val="003E026B"/>
    <w:rsid w:val="003E2660"/>
    <w:rsid w:val="003F20B8"/>
    <w:rsid w:val="003F4167"/>
    <w:rsid w:val="004039B0"/>
    <w:rsid w:val="00405D4E"/>
    <w:rsid w:val="00407990"/>
    <w:rsid w:val="00411587"/>
    <w:rsid w:val="004131B7"/>
    <w:rsid w:val="00424794"/>
    <w:rsid w:val="00424951"/>
    <w:rsid w:val="00427ACF"/>
    <w:rsid w:val="004345F6"/>
    <w:rsid w:val="00437A9C"/>
    <w:rsid w:val="0044263C"/>
    <w:rsid w:val="00453BEB"/>
    <w:rsid w:val="00457CBD"/>
    <w:rsid w:val="00460782"/>
    <w:rsid w:val="00461BA3"/>
    <w:rsid w:val="00465EEF"/>
    <w:rsid w:val="00477D96"/>
    <w:rsid w:val="00485B00"/>
    <w:rsid w:val="00486B8F"/>
    <w:rsid w:val="00491008"/>
    <w:rsid w:val="0049529A"/>
    <w:rsid w:val="004A17D8"/>
    <w:rsid w:val="004B208D"/>
    <w:rsid w:val="004B2794"/>
    <w:rsid w:val="004C245C"/>
    <w:rsid w:val="004D2156"/>
    <w:rsid w:val="004D6FE6"/>
    <w:rsid w:val="004D7C8E"/>
    <w:rsid w:val="004E0FEC"/>
    <w:rsid w:val="004E21E4"/>
    <w:rsid w:val="004E51EE"/>
    <w:rsid w:val="0050077F"/>
    <w:rsid w:val="0050424B"/>
    <w:rsid w:val="005167D9"/>
    <w:rsid w:val="00522C83"/>
    <w:rsid w:val="00524DC6"/>
    <w:rsid w:val="0054147F"/>
    <w:rsid w:val="00541523"/>
    <w:rsid w:val="0054263D"/>
    <w:rsid w:val="00544264"/>
    <w:rsid w:val="0055256A"/>
    <w:rsid w:val="005536A4"/>
    <w:rsid w:val="00563678"/>
    <w:rsid w:val="00566163"/>
    <w:rsid w:val="0057524F"/>
    <w:rsid w:val="005811AF"/>
    <w:rsid w:val="00581CA0"/>
    <w:rsid w:val="00582C28"/>
    <w:rsid w:val="005873F8"/>
    <w:rsid w:val="005A2E08"/>
    <w:rsid w:val="005A4CC0"/>
    <w:rsid w:val="005A7C9E"/>
    <w:rsid w:val="005B0243"/>
    <w:rsid w:val="005B3368"/>
    <w:rsid w:val="005B37B8"/>
    <w:rsid w:val="005C0A1B"/>
    <w:rsid w:val="005D68CA"/>
    <w:rsid w:val="005F1E1E"/>
    <w:rsid w:val="0060198B"/>
    <w:rsid w:val="00602928"/>
    <w:rsid w:val="00612ED2"/>
    <w:rsid w:val="00634CEF"/>
    <w:rsid w:val="006403D1"/>
    <w:rsid w:val="0064295E"/>
    <w:rsid w:val="00650052"/>
    <w:rsid w:val="0065185F"/>
    <w:rsid w:val="00655DF0"/>
    <w:rsid w:val="00661110"/>
    <w:rsid w:val="00664080"/>
    <w:rsid w:val="00665F8D"/>
    <w:rsid w:val="00665FC2"/>
    <w:rsid w:val="0067243E"/>
    <w:rsid w:val="00673239"/>
    <w:rsid w:val="00677A15"/>
    <w:rsid w:val="0068611C"/>
    <w:rsid w:val="00696293"/>
    <w:rsid w:val="006A2169"/>
    <w:rsid w:val="006A4843"/>
    <w:rsid w:val="006A7DE3"/>
    <w:rsid w:val="006B19E8"/>
    <w:rsid w:val="006B5002"/>
    <w:rsid w:val="006C4410"/>
    <w:rsid w:val="006C572F"/>
    <w:rsid w:val="006E456C"/>
    <w:rsid w:val="006F42D9"/>
    <w:rsid w:val="006F67BE"/>
    <w:rsid w:val="006F7CA5"/>
    <w:rsid w:val="00705DD8"/>
    <w:rsid w:val="00705E3B"/>
    <w:rsid w:val="00710996"/>
    <w:rsid w:val="007149D9"/>
    <w:rsid w:val="00724936"/>
    <w:rsid w:val="00724B95"/>
    <w:rsid w:val="00726D9B"/>
    <w:rsid w:val="00726FF4"/>
    <w:rsid w:val="00731C15"/>
    <w:rsid w:val="00735C8A"/>
    <w:rsid w:val="00741ED3"/>
    <w:rsid w:val="007444D6"/>
    <w:rsid w:val="007466AE"/>
    <w:rsid w:val="00750697"/>
    <w:rsid w:val="007559F1"/>
    <w:rsid w:val="007571E1"/>
    <w:rsid w:val="0076649E"/>
    <w:rsid w:val="0077335B"/>
    <w:rsid w:val="0077432E"/>
    <w:rsid w:val="0077600A"/>
    <w:rsid w:val="007840D0"/>
    <w:rsid w:val="007865A0"/>
    <w:rsid w:val="00786C51"/>
    <w:rsid w:val="00792235"/>
    <w:rsid w:val="00792353"/>
    <w:rsid w:val="007969BC"/>
    <w:rsid w:val="007A07DB"/>
    <w:rsid w:val="007A5B66"/>
    <w:rsid w:val="007A5C17"/>
    <w:rsid w:val="007A6D13"/>
    <w:rsid w:val="007A7494"/>
    <w:rsid w:val="007B04DB"/>
    <w:rsid w:val="007B1734"/>
    <w:rsid w:val="007C3EB3"/>
    <w:rsid w:val="007E3D19"/>
    <w:rsid w:val="007E44C6"/>
    <w:rsid w:val="007E4B76"/>
    <w:rsid w:val="0080039A"/>
    <w:rsid w:val="00805007"/>
    <w:rsid w:val="00806971"/>
    <w:rsid w:val="0081365A"/>
    <w:rsid w:val="008275B5"/>
    <w:rsid w:val="00841590"/>
    <w:rsid w:val="00844CCF"/>
    <w:rsid w:val="0085035D"/>
    <w:rsid w:val="0086168B"/>
    <w:rsid w:val="00863A07"/>
    <w:rsid w:val="00867095"/>
    <w:rsid w:val="00870983"/>
    <w:rsid w:val="00872A89"/>
    <w:rsid w:val="008749A6"/>
    <w:rsid w:val="00877CE4"/>
    <w:rsid w:val="00886150"/>
    <w:rsid w:val="00892B3D"/>
    <w:rsid w:val="008A37E0"/>
    <w:rsid w:val="008A54C8"/>
    <w:rsid w:val="008B526C"/>
    <w:rsid w:val="008B73E5"/>
    <w:rsid w:val="008C349E"/>
    <w:rsid w:val="008C6417"/>
    <w:rsid w:val="008D0FB3"/>
    <w:rsid w:val="008D42E8"/>
    <w:rsid w:val="008D4CFF"/>
    <w:rsid w:val="008E396E"/>
    <w:rsid w:val="009076EA"/>
    <w:rsid w:val="00914388"/>
    <w:rsid w:val="009232AC"/>
    <w:rsid w:val="009243E0"/>
    <w:rsid w:val="00924CFA"/>
    <w:rsid w:val="00927879"/>
    <w:rsid w:val="00937849"/>
    <w:rsid w:val="00944D45"/>
    <w:rsid w:val="00950410"/>
    <w:rsid w:val="009561A4"/>
    <w:rsid w:val="0096168B"/>
    <w:rsid w:val="00961D16"/>
    <w:rsid w:val="00967E47"/>
    <w:rsid w:val="00986195"/>
    <w:rsid w:val="009A0A8A"/>
    <w:rsid w:val="009A214E"/>
    <w:rsid w:val="009A29AC"/>
    <w:rsid w:val="009A41F3"/>
    <w:rsid w:val="009A43A4"/>
    <w:rsid w:val="009A61D4"/>
    <w:rsid w:val="009B34F7"/>
    <w:rsid w:val="009B4351"/>
    <w:rsid w:val="009B5B8A"/>
    <w:rsid w:val="009C64D1"/>
    <w:rsid w:val="009C7A85"/>
    <w:rsid w:val="009D151C"/>
    <w:rsid w:val="009D317A"/>
    <w:rsid w:val="009D61D2"/>
    <w:rsid w:val="009E3917"/>
    <w:rsid w:val="009E42EF"/>
    <w:rsid w:val="009F5AD3"/>
    <w:rsid w:val="009F6BA7"/>
    <w:rsid w:val="00A03701"/>
    <w:rsid w:val="00A04399"/>
    <w:rsid w:val="00A11835"/>
    <w:rsid w:val="00A12487"/>
    <w:rsid w:val="00A3156A"/>
    <w:rsid w:val="00A353CF"/>
    <w:rsid w:val="00A3710F"/>
    <w:rsid w:val="00A373C9"/>
    <w:rsid w:val="00A404C9"/>
    <w:rsid w:val="00A40DE2"/>
    <w:rsid w:val="00A51F90"/>
    <w:rsid w:val="00A53888"/>
    <w:rsid w:val="00A569CE"/>
    <w:rsid w:val="00A57C8B"/>
    <w:rsid w:val="00A97B43"/>
    <w:rsid w:val="00AB0553"/>
    <w:rsid w:val="00AB43A5"/>
    <w:rsid w:val="00AB66E3"/>
    <w:rsid w:val="00AB7903"/>
    <w:rsid w:val="00AD0654"/>
    <w:rsid w:val="00AD425E"/>
    <w:rsid w:val="00AE693D"/>
    <w:rsid w:val="00AF6110"/>
    <w:rsid w:val="00B00980"/>
    <w:rsid w:val="00B06BDA"/>
    <w:rsid w:val="00B108A3"/>
    <w:rsid w:val="00B114C0"/>
    <w:rsid w:val="00B148CF"/>
    <w:rsid w:val="00B1625B"/>
    <w:rsid w:val="00B25CF4"/>
    <w:rsid w:val="00B30953"/>
    <w:rsid w:val="00B31DF2"/>
    <w:rsid w:val="00B32D13"/>
    <w:rsid w:val="00B3595E"/>
    <w:rsid w:val="00B4051D"/>
    <w:rsid w:val="00B55493"/>
    <w:rsid w:val="00B5610A"/>
    <w:rsid w:val="00B60726"/>
    <w:rsid w:val="00BA262F"/>
    <w:rsid w:val="00BA6F8D"/>
    <w:rsid w:val="00BB1696"/>
    <w:rsid w:val="00BB3AB7"/>
    <w:rsid w:val="00BC42F5"/>
    <w:rsid w:val="00BC4ADC"/>
    <w:rsid w:val="00BC70A7"/>
    <w:rsid w:val="00BE3E40"/>
    <w:rsid w:val="00BE4EFF"/>
    <w:rsid w:val="00BE56FA"/>
    <w:rsid w:val="00BE668F"/>
    <w:rsid w:val="00BE6F3C"/>
    <w:rsid w:val="00BE7B32"/>
    <w:rsid w:val="00BF696B"/>
    <w:rsid w:val="00C005CC"/>
    <w:rsid w:val="00C0347E"/>
    <w:rsid w:val="00C148E5"/>
    <w:rsid w:val="00C21D17"/>
    <w:rsid w:val="00C22683"/>
    <w:rsid w:val="00C24A2A"/>
    <w:rsid w:val="00C371C8"/>
    <w:rsid w:val="00C5625A"/>
    <w:rsid w:val="00C74CCA"/>
    <w:rsid w:val="00C74EFA"/>
    <w:rsid w:val="00C7695E"/>
    <w:rsid w:val="00C77B2E"/>
    <w:rsid w:val="00C85AA6"/>
    <w:rsid w:val="00C86E94"/>
    <w:rsid w:val="00C87499"/>
    <w:rsid w:val="00C93185"/>
    <w:rsid w:val="00C95550"/>
    <w:rsid w:val="00C97825"/>
    <w:rsid w:val="00CA137F"/>
    <w:rsid w:val="00CA66D8"/>
    <w:rsid w:val="00CA7C88"/>
    <w:rsid w:val="00CB25EE"/>
    <w:rsid w:val="00CC014B"/>
    <w:rsid w:val="00CC2852"/>
    <w:rsid w:val="00CC331B"/>
    <w:rsid w:val="00CC73FD"/>
    <w:rsid w:val="00CD18E8"/>
    <w:rsid w:val="00CE5FC5"/>
    <w:rsid w:val="00D04B03"/>
    <w:rsid w:val="00D06A16"/>
    <w:rsid w:val="00D109CF"/>
    <w:rsid w:val="00D11EAE"/>
    <w:rsid w:val="00D142D1"/>
    <w:rsid w:val="00D21CFE"/>
    <w:rsid w:val="00D22C61"/>
    <w:rsid w:val="00D23982"/>
    <w:rsid w:val="00D249A0"/>
    <w:rsid w:val="00D260E2"/>
    <w:rsid w:val="00D26413"/>
    <w:rsid w:val="00D40E93"/>
    <w:rsid w:val="00D43B10"/>
    <w:rsid w:val="00D47B68"/>
    <w:rsid w:val="00D47B7B"/>
    <w:rsid w:val="00D5398F"/>
    <w:rsid w:val="00D713F3"/>
    <w:rsid w:val="00D72206"/>
    <w:rsid w:val="00D76B21"/>
    <w:rsid w:val="00D83580"/>
    <w:rsid w:val="00D84783"/>
    <w:rsid w:val="00D864AE"/>
    <w:rsid w:val="00D87D8C"/>
    <w:rsid w:val="00D928A4"/>
    <w:rsid w:val="00D9328F"/>
    <w:rsid w:val="00DA4F7C"/>
    <w:rsid w:val="00DB45C2"/>
    <w:rsid w:val="00DC5D22"/>
    <w:rsid w:val="00DC781A"/>
    <w:rsid w:val="00DD0447"/>
    <w:rsid w:val="00DD6058"/>
    <w:rsid w:val="00DD766A"/>
    <w:rsid w:val="00DE640B"/>
    <w:rsid w:val="00DF23BD"/>
    <w:rsid w:val="00DF69A4"/>
    <w:rsid w:val="00DF6D22"/>
    <w:rsid w:val="00E06B7C"/>
    <w:rsid w:val="00E07B50"/>
    <w:rsid w:val="00E14A1E"/>
    <w:rsid w:val="00E2159F"/>
    <w:rsid w:val="00E26A9B"/>
    <w:rsid w:val="00E40DC5"/>
    <w:rsid w:val="00E47C06"/>
    <w:rsid w:val="00E50DCA"/>
    <w:rsid w:val="00E534A3"/>
    <w:rsid w:val="00E57B94"/>
    <w:rsid w:val="00E61C03"/>
    <w:rsid w:val="00E64389"/>
    <w:rsid w:val="00E646F9"/>
    <w:rsid w:val="00E66A7A"/>
    <w:rsid w:val="00E72A83"/>
    <w:rsid w:val="00E75C3C"/>
    <w:rsid w:val="00E809C9"/>
    <w:rsid w:val="00E97709"/>
    <w:rsid w:val="00EB1618"/>
    <w:rsid w:val="00EB2CAB"/>
    <w:rsid w:val="00EB5D3A"/>
    <w:rsid w:val="00EC1BD1"/>
    <w:rsid w:val="00EC2125"/>
    <w:rsid w:val="00EC519F"/>
    <w:rsid w:val="00ED0EE1"/>
    <w:rsid w:val="00ED7976"/>
    <w:rsid w:val="00EE27B1"/>
    <w:rsid w:val="00EE47FA"/>
    <w:rsid w:val="00EF2971"/>
    <w:rsid w:val="00F00535"/>
    <w:rsid w:val="00F025F9"/>
    <w:rsid w:val="00F05C8F"/>
    <w:rsid w:val="00F1304B"/>
    <w:rsid w:val="00F14CA6"/>
    <w:rsid w:val="00F34AEB"/>
    <w:rsid w:val="00F36E9D"/>
    <w:rsid w:val="00F55349"/>
    <w:rsid w:val="00F5543D"/>
    <w:rsid w:val="00F56E4B"/>
    <w:rsid w:val="00F67DA0"/>
    <w:rsid w:val="00F70E8A"/>
    <w:rsid w:val="00F7224E"/>
    <w:rsid w:val="00F908B7"/>
    <w:rsid w:val="00F91462"/>
    <w:rsid w:val="00F9679F"/>
    <w:rsid w:val="00F97E84"/>
    <w:rsid w:val="00FB3DCD"/>
    <w:rsid w:val="00FC7450"/>
    <w:rsid w:val="00FD4A2A"/>
    <w:rsid w:val="00FE2EE6"/>
    <w:rsid w:val="00FE3934"/>
    <w:rsid w:val="00FE5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6D13"/>
    <w:pPr>
      <w:jc w:val="center"/>
    </w:pPr>
    <w:rPr>
      <w:b/>
      <w:bCs/>
      <w:sz w:val="36"/>
    </w:rPr>
  </w:style>
  <w:style w:type="paragraph" w:styleId="BodyText">
    <w:name w:val="Body Text"/>
    <w:basedOn w:val="Normal"/>
    <w:rsid w:val="007A6D13"/>
    <w:rPr>
      <w:b/>
      <w:bCs/>
      <w:sz w:val="28"/>
    </w:rPr>
  </w:style>
  <w:style w:type="paragraph" w:styleId="BodyTextIndent2">
    <w:name w:val="Body Text Indent 2"/>
    <w:basedOn w:val="Normal"/>
    <w:rsid w:val="007A6D13"/>
    <w:pPr>
      <w:ind w:hanging="720"/>
    </w:pPr>
  </w:style>
  <w:style w:type="paragraph" w:styleId="BalloonText">
    <w:name w:val="Balloon Text"/>
    <w:basedOn w:val="Normal"/>
    <w:semiHidden/>
    <w:rsid w:val="00DF6D22"/>
    <w:rPr>
      <w:rFonts w:ascii="Tahoma" w:hAnsi="Tahoma" w:cs="Tahoma"/>
      <w:sz w:val="16"/>
      <w:szCs w:val="16"/>
    </w:rPr>
  </w:style>
  <w:style w:type="character" w:styleId="Hyperlink">
    <w:name w:val="Hyperlink"/>
    <w:rsid w:val="00673239"/>
    <w:rPr>
      <w:color w:val="0000FF"/>
      <w:u w:val="single"/>
    </w:rPr>
  </w:style>
  <w:style w:type="character" w:customStyle="1" w:styleId="TitleChar">
    <w:name w:val="Title Char"/>
    <w:link w:val="Title"/>
    <w:rsid w:val="00F025F9"/>
    <w:rPr>
      <w:b/>
      <w:bCs/>
      <w:sz w:val="36"/>
      <w:szCs w:val="24"/>
    </w:rPr>
  </w:style>
  <w:style w:type="character" w:styleId="CommentReference">
    <w:name w:val="annotation reference"/>
    <w:rsid w:val="006019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1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198B"/>
  </w:style>
  <w:style w:type="paragraph" w:styleId="CommentSubject">
    <w:name w:val="annotation subject"/>
    <w:basedOn w:val="CommentText"/>
    <w:next w:val="CommentText"/>
    <w:link w:val="CommentSubjectChar"/>
    <w:rsid w:val="0060198B"/>
    <w:rPr>
      <w:b/>
      <w:bCs/>
    </w:rPr>
  </w:style>
  <w:style w:type="character" w:customStyle="1" w:styleId="CommentSubjectChar">
    <w:name w:val="Comment Subject Char"/>
    <w:link w:val="CommentSubject"/>
    <w:rsid w:val="0060198B"/>
    <w:rPr>
      <w:b/>
      <w:bCs/>
    </w:rPr>
  </w:style>
  <w:style w:type="paragraph" w:styleId="BodyTextIndent">
    <w:name w:val="Body Text Indent"/>
    <w:basedOn w:val="Normal"/>
    <w:link w:val="BodyTextIndentChar"/>
    <w:rsid w:val="00E40DC5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E40D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0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6D13"/>
    <w:pPr>
      <w:jc w:val="center"/>
    </w:pPr>
    <w:rPr>
      <w:b/>
      <w:bCs/>
      <w:sz w:val="36"/>
    </w:rPr>
  </w:style>
  <w:style w:type="paragraph" w:styleId="BodyText">
    <w:name w:val="Body Text"/>
    <w:basedOn w:val="Normal"/>
    <w:rsid w:val="007A6D13"/>
    <w:rPr>
      <w:b/>
      <w:bCs/>
      <w:sz w:val="28"/>
    </w:rPr>
  </w:style>
  <w:style w:type="paragraph" w:styleId="BodyTextIndent2">
    <w:name w:val="Body Text Indent 2"/>
    <w:basedOn w:val="Normal"/>
    <w:rsid w:val="007A6D13"/>
    <w:pPr>
      <w:ind w:hanging="720"/>
    </w:pPr>
  </w:style>
  <w:style w:type="paragraph" w:styleId="BalloonText">
    <w:name w:val="Balloon Text"/>
    <w:basedOn w:val="Normal"/>
    <w:semiHidden/>
    <w:rsid w:val="00DF6D22"/>
    <w:rPr>
      <w:rFonts w:ascii="Tahoma" w:hAnsi="Tahoma" w:cs="Tahoma"/>
      <w:sz w:val="16"/>
      <w:szCs w:val="16"/>
    </w:rPr>
  </w:style>
  <w:style w:type="character" w:styleId="Hyperlink">
    <w:name w:val="Hyperlink"/>
    <w:rsid w:val="00673239"/>
    <w:rPr>
      <w:color w:val="0000FF"/>
      <w:u w:val="single"/>
    </w:rPr>
  </w:style>
  <w:style w:type="character" w:customStyle="1" w:styleId="TitleChar">
    <w:name w:val="Title Char"/>
    <w:link w:val="Title"/>
    <w:rsid w:val="00F025F9"/>
    <w:rPr>
      <w:b/>
      <w:bCs/>
      <w:sz w:val="36"/>
      <w:szCs w:val="24"/>
    </w:rPr>
  </w:style>
  <w:style w:type="character" w:styleId="CommentReference">
    <w:name w:val="annotation reference"/>
    <w:rsid w:val="006019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1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198B"/>
  </w:style>
  <w:style w:type="paragraph" w:styleId="CommentSubject">
    <w:name w:val="annotation subject"/>
    <w:basedOn w:val="CommentText"/>
    <w:next w:val="CommentText"/>
    <w:link w:val="CommentSubjectChar"/>
    <w:rsid w:val="0060198B"/>
    <w:rPr>
      <w:b/>
      <w:bCs/>
    </w:rPr>
  </w:style>
  <w:style w:type="character" w:customStyle="1" w:styleId="CommentSubjectChar">
    <w:name w:val="Comment Subject Char"/>
    <w:link w:val="CommentSubject"/>
    <w:rsid w:val="0060198B"/>
    <w:rPr>
      <w:b/>
      <w:bCs/>
    </w:rPr>
  </w:style>
  <w:style w:type="paragraph" w:styleId="BodyTextIndent">
    <w:name w:val="Body Text Indent"/>
    <w:basedOn w:val="Normal"/>
    <w:link w:val="BodyTextIndentChar"/>
    <w:rsid w:val="00E40DC5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E40D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0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wla\Downloads\2018-2019%20School%20Registration%20flyer%204-21-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2018-2019 School Registration flyer 4-21-18</Template>
  <TotalTime>22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ALSIDDIQ SCHOOL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Mowla</dc:creator>
  <cp:lastModifiedBy>AHLAM SAMARA</cp:lastModifiedBy>
  <cp:revision>11</cp:revision>
  <cp:lastPrinted>2019-04-28T19:22:00Z</cp:lastPrinted>
  <dcterms:created xsi:type="dcterms:W3CDTF">2021-06-21T03:14:00Z</dcterms:created>
  <dcterms:modified xsi:type="dcterms:W3CDTF">2021-06-21T03:38:00Z</dcterms:modified>
</cp:coreProperties>
</file>